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242C" w:rsidRPr="00677319" w:rsidRDefault="009D1CB8" w:rsidP="009D1CB8">
      <w:pPr>
        <w:pStyle w:val="Heading1"/>
        <w:keepLines/>
        <w:pBdr>
          <w:top w:val="single" w:sz="4" w:space="1" w:color="7F7F7F"/>
        </w:pBdr>
        <w:shd w:val="clear" w:color="auto" w:fill="D5DCE4"/>
        <w:spacing w:before="0" w:after="0"/>
        <w:ind w:left="14" w:right="14"/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</w:pPr>
      <w:r w:rsidRPr="00677319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>customer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3686"/>
        <w:gridCol w:w="1709"/>
        <w:gridCol w:w="3684"/>
      </w:tblGrid>
      <w:tr w:rsidR="006A43A6" w:rsidRPr="005E51F5" w:rsidTr="00967F50">
        <w:tc>
          <w:tcPr>
            <w:tcW w:w="793" w:type="pct"/>
            <w:tcBorders>
              <w:bottom w:val="single" w:sz="4" w:space="0" w:color="auto"/>
            </w:tcBorders>
          </w:tcPr>
          <w:p w:rsidR="006A43A6" w:rsidRPr="00265A1B" w:rsidRDefault="006A43A6" w:rsidP="006A43A6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Legal Name:</w:t>
            </w:r>
          </w:p>
        </w:tc>
        <w:sdt>
          <w:sdtPr>
            <w:rPr>
              <w:rFonts w:ascii="Abadi" w:hAnsi="Abadi"/>
              <w:b w:val="0"/>
              <w:bCs w:val="0"/>
              <w:i w:val="0"/>
              <w:iCs w:val="0"/>
              <w:sz w:val="18"/>
              <w:szCs w:val="18"/>
              <w:lang w:val="en-US" w:eastAsia="ja-JP"/>
            </w:rPr>
            <w:id w:val="-1542201241"/>
            <w:placeholder>
              <w:docPart w:val="F7753BDEABD04887B3879A32A16799DD"/>
            </w:placeholder>
            <w:showingPlcHdr/>
            <w:text/>
          </w:sdtPr>
          <w:sdtEndPr/>
          <w:sdtContent>
            <w:tc>
              <w:tcPr>
                <w:tcW w:w="1708" w:type="pct"/>
                <w:tcBorders>
                  <w:bottom w:val="single" w:sz="4" w:space="0" w:color="auto"/>
                </w:tcBorders>
              </w:tcPr>
              <w:p w:rsidR="006A43A6" w:rsidRPr="00ED70A6" w:rsidRDefault="00265A1B" w:rsidP="00677319">
                <w:pPr>
                  <w:pStyle w:val="Heading2"/>
                  <w:keepNext w:val="0"/>
                  <w:spacing w:before="60"/>
                  <w:ind w:right="72"/>
                  <w:rPr>
                    <w:rFonts w:ascii="Abadi" w:hAnsi="Abadi"/>
                    <w:b w:val="0"/>
                    <w:bCs w:val="0"/>
                    <w:i w:val="0"/>
                    <w:iCs w:val="0"/>
                    <w:sz w:val="18"/>
                    <w:szCs w:val="18"/>
                    <w:lang w:val="en-US" w:eastAsia="ja-JP"/>
                  </w:rPr>
                </w:pPr>
                <w:r w:rsidRPr="00D6313C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tcBorders>
              <w:bottom w:val="single" w:sz="4" w:space="0" w:color="auto"/>
            </w:tcBorders>
          </w:tcPr>
          <w:p w:rsidR="006A43A6" w:rsidRPr="00265A1B" w:rsidRDefault="006A43A6" w:rsidP="006A43A6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Federal ID Number: </w:t>
            </w:r>
          </w:p>
        </w:tc>
        <w:sdt>
          <w:sdtPr>
            <w:rPr>
              <w:rFonts w:ascii="Abadi" w:hAnsi="Abadi"/>
              <w:b w:val="0"/>
              <w:bCs w:val="0"/>
              <w:i w:val="0"/>
              <w:iCs w:val="0"/>
              <w:sz w:val="18"/>
              <w:szCs w:val="18"/>
              <w:lang w:val="en-US" w:eastAsia="ja-JP"/>
            </w:rPr>
            <w:id w:val="-1198697953"/>
            <w:placeholder>
              <w:docPart w:val="32D89D4781914533B416C1886C46CBD4"/>
            </w:placeholder>
            <w:showingPlcHdr/>
            <w:text/>
          </w:sdtPr>
          <w:sdtEndPr/>
          <w:sdtContent>
            <w:tc>
              <w:tcPr>
                <w:tcW w:w="1707" w:type="pct"/>
                <w:tcBorders>
                  <w:bottom w:val="single" w:sz="4" w:space="0" w:color="auto"/>
                </w:tcBorders>
              </w:tcPr>
              <w:p w:rsidR="006A43A6" w:rsidRPr="00ED70A6" w:rsidRDefault="00265A1B" w:rsidP="006A43A6">
                <w:pPr>
                  <w:pStyle w:val="Heading2"/>
                  <w:keepNext w:val="0"/>
                  <w:spacing w:before="60"/>
                  <w:ind w:left="72" w:right="72"/>
                  <w:rPr>
                    <w:rFonts w:ascii="Abadi" w:hAnsi="Abadi"/>
                    <w:b w:val="0"/>
                    <w:bCs w:val="0"/>
                    <w:i w:val="0"/>
                    <w:iCs w:val="0"/>
                    <w:sz w:val="18"/>
                    <w:szCs w:val="18"/>
                    <w:lang w:val="en-US" w:eastAsia="ja-JP"/>
                  </w:rPr>
                </w:pPr>
                <w:r w:rsidRPr="00ED70A6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Address: Street: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074170728"/>
            <w:placeholder>
              <w:docPart w:val="AE1BBA3E2CCC4126B3B1A34BA39A512A"/>
            </w:placeholder>
            <w:showingPlcHdr/>
            <w:text/>
          </w:sdtPr>
          <w:sdtEndPr/>
          <w:sdtContent>
            <w:tc>
              <w:tcPr>
                <w:tcW w:w="1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City: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929850771"/>
            <w:placeholder>
              <w:docPart w:val="4DB11437D2EE4ADE9535248BE8ACF854"/>
            </w:placeholder>
            <w:showingPlcHdr/>
            <w:text/>
          </w:sdtPr>
          <w:sdtEndPr/>
          <w:sdtContent>
            <w:tc>
              <w:tcPr>
                <w:tcW w:w="1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Zip code: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612473404"/>
            <w:placeholder>
              <w:docPart w:val="790404331E56463CAE295CF9140D8DA5"/>
            </w:placeholder>
            <w:showingPlcHdr/>
            <w:text/>
          </w:sdtPr>
          <w:sdtEndPr/>
          <w:sdtContent>
            <w:tc>
              <w:tcPr>
                <w:tcW w:w="17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State: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423890329"/>
            <w:placeholder>
              <w:docPart w:val="191ECFA418B048129F5AC56F106C801C"/>
            </w:placeholder>
            <w:showingPlcHdr/>
            <w:text/>
          </w:sdtPr>
          <w:sdtEndPr/>
          <w:sdtContent>
            <w:tc>
              <w:tcPr>
                <w:tcW w:w="1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c>
          <w:tcPr>
            <w:tcW w:w="793" w:type="pct"/>
            <w:tcBorders>
              <w:top w:val="single" w:sz="4" w:space="0" w:color="auto"/>
            </w:tcBorders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Signer Name &amp; Title: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2094276898"/>
            <w:placeholder>
              <w:docPart w:val="6153013563B740F6848589634F68E17D"/>
            </w:placeholder>
            <w:showingPlcHdr/>
            <w:text/>
          </w:sdtPr>
          <w:sdtEndPr/>
          <w:sdtContent>
            <w:tc>
              <w:tcPr>
                <w:tcW w:w="1708" w:type="pct"/>
                <w:tcBorders>
                  <w:top w:val="single" w:sz="4" w:space="0" w:color="auto"/>
                </w:tcBorders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tcBorders>
              <w:top w:val="single" w:sz="4" w:space="0" w:color="auto"/>
            </w:tcBorders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Phone Number: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380140697"/>
            <w:placeholder>
              <w:docPart w:val="845C3F5843C94E2AB0F490239516BFD6"/>
            </w:placeholder>
            <w:showingPlcHdr/>
            <w:text/>
          </w:sdtPr>
          <w:sdtEndPr/>
          <w:sdtContent>
            <w:tc>
              <w:tcPr>
                <w:tcW w:w="1707" w:type="pct"/>
                <w:tcBorders>
                  <w:top w:val="single" w:sz="4" w:space="0" w:color="auto"/>
                </w:tcBorders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rPr>
          <w:trHeight w:val="341"/>
        </w:trPr>
        <w:tc>
          <w:tcPr>
            <w:tcW w:w="793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 Email address: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570536690"/>
            <w:placeholder>
              <w:docPart w:val="68CB1325AEA74ABF95D8D2BACB6BEBA5"/>
            </w:placeholder>
            <w:showingPlcHdr/>
            <w:text/>
          </w:sdtPr>
          <w:sdtEndPr/>
          <w:sdtContent>
            <w:tc>
              <w:tcPr>
                <w:tcW w:w="1708" w:type="pct"/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Fax Number: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371153036"/>
            <w:placeholder>
              <w:docPart w:val="C8512B83FBCC489687C649A96B4B7807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rPr>
          <w:trHeight w:val="341"/>
        </w:trPr>
        <w:tc>
          <w:tcPr>
            <w:tcW w:w="793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Date established: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795639953"/>
            <w:placeholder>
              <w:docPart w:val="FDB8A5D4AF8B406189577DD6A78EAF83"/>
            </w:placeholder>
            <w:showingPlcHdr/>
            <w:text/>
          </w:sdtPr>
          <w:sdtEndPr/>
          <w:sdtContent>
            <w:tc>
              <w:tcPr>
                <w:tcW w:w="1708" w:type="pct"/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Annual revenue: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164551139"/>
            <w:placeholder>
              <w:docPart w:val="1D2315BAF1A54A1983D5522EC61EDE7C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rPr>
          <w:trHeight w:val="341"/>
        </w:trPr>
        <w:tc>
          <w:tcPr>
            <w:tcW w:w="793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# of Employees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600874526"/>
            <w:placeholder>
              <w:docPart w:val="56EE1C06389B4F789F0D1A2FE65BB22F"/>
            </w:placeholder>
            <w:showingPlcHdr/>
            <w:text/>
          </w:sdtPr>
          <w:sdtEndPr/>
          <w:sdtContent>
            <w:tc>
              <w:tcPr>
                <w:tcW w:w="1708" w:type="pct"/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Nature of business: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547305426"/>
            <w:placeholder>
              <w:docPart w:val="3474E6EB022F4A1DAFE520669026598F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rPr>
          <w:trHeight w:val="70"/>
        </w:trPr>
        <w:tc>
          <w:tcPr>
            <w:tcW w:w="793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State and County where property will be located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1912378840"/>
            <w:placeholder>
              <w:docPart w:val="7964E46CFBD948A5819876C3F7D20445"/>
            </w:placeholder>
            <w:showingPlcHdr/>
            <w:text/>
          </w:sdtPr>
          <w:sdtEndPr/>
          <w:sdtContent>
            <w:tc>
              <w:tcPr>
                <w:tcW w:w="1708" w:type="pct"/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Business Type (C Corp, LLC, Sole Prop, PC)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408769198"/>
            <w:placeholder>
              <w:docPart w:val="D0A40755BC3948C0854AF83AE55C84E8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ED70A6" w:rsidRDefault="00967F50" w:rsidP="00967F50">
                <w:pPr>
                  <w:rPr>
                    <w:lang w:val="en-US"/>
                  </w:rPr>
                </w:pPr>
                <w:r w:rsidRPr="00ED70A6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977674" w:rsidRPr="00265A1B" w:rsidRDefault="00977674" w:rsidP="00977674">
      <w:pPr>
        <w:pStyle w:val="Heading1"/>
        <w:keepLines/>
        <w:pBdr>
          <w:top w:val="single" w:sz="4" w:space="1" w:color="7F7F7F"/>
        </w:pBdr>
        <w:shd w:val="clear" w:color="auto" w:fill="D5DCE4"/>
        <w:spacing w:before="0" w:after="0"/>
        <w:ind w:left="14" w:right="14"/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</w:pPr>
      <w:r w:rsidRPr="00265A1B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>References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682"/>
        <w:gridCol w:w="1706"/>
        <w:gridCol w:w="3682"/>
      </w:tblGrid>
      <w:tr w:rsidR="00967F50" w:rsidRPr="005E51F5" w:rsidTr="00967F50">
        <w:tc>
          <w:tcPr>
            <w:tcW w:w="795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Bank Reference</w:t>
            </w:r>
            <w:r w:rsidR="007D4293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 (Bank Name)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27841272"/>
            <w:placeholder>
              <w:docPart w:val="BBCC8F65927C435AAB6966CF026EE2E6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1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Trade Reference</w:t>
            </w:r>
            <w:r w:rsidR="007D4293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 (Supplier name)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226106960"/>
            <w:placeholder>
              <w:docPart w:val="EDB8BC8DFFA44A89947C4BD0C560F5F6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c>
          <w:tcPr>
            <w:tcW w:w="795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  Account #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1287649534"/>
            <w:placeholder>
              <w:docPart w:val="0D3C5D1E21DA49DDB5B9505D753FDDF1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1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Account #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1993469410"/>
            <w:placeholder>
              <w:docPart w:val="0151A4560F9645A39A0108FEE37A3F47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c>
          <w:tcPr>
            <w:tcW w:w="795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Bank Contact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245774213"/>
            <w:placeholder>
              <w:docPart w:val="7CEA37A4CCA54ACABE43722451C8C1C9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1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Contact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1040306"/>
            <w:placeholder>
              <w:docPart w:val="7FD2378FF1DA47D9AB58340470792EF2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967F50">
        <w:tc>
          <w:tcPr>
            <w:tcW w:w="795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Phone Number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371659913"/>
            <w:placeholder>
              <w:docPart w:val="CF3B7D72C5024EFB80D4AAE3037633A8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1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Phone Number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673921947"/>
            <w:placeholder>
              <w:docPart w:val="68C47C1B4A784AA19201B075BB959188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ED70A6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CC242C" w:rsidRPr="00265A1B" w:rsidRDefault="00235E90" w:rsidP="00235E90">
      <w:pPr>
        <w:pStyle w:val="Heading1"/>
        <w:keepLines/>
        <w:pBdr>
          <w:top w:val="single" w:sz="4" w:space="1" w:color="7F7F7F"/>
        </w:pBdr>
        <w:shd w:val="clear" w:color="auto" w:fill="D5DCE4"/>
        <w:spacing w:before="0" w:after="0"/>
        <w:ind w:left="14" w:right="14"/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</w:pPr>
      <w:r w:rsidRPr="00265A1B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>EQUIPMENT SUPPLIER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3684"/>
        <w:gridCol w:w="1707"/>
        <w:gridCol w:w="3688"/>
      </w:tblGrid>
      <w:tr w:rsidR="00967F50" w:rsidRPr="005E51F5" w:rsidTr="006D2636">
        <w:tc>
          <w:tcPr>
            <w:tcW w:w="793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Name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296269400"/>
            <w:placeholder>
              <w:docPart w:val="FEA171C32E8744EF9BF40D3FCC1573DF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1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Phone Number: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2143681390"/>
            <w:placeholder>
              <w:docPart w:val="D86BB39AE6C6403787652079D58147CB"/>
            </w:placeholder>
            <w:showingPlcHdr/>
            <w:text/>
          </w:sdtPr>
          <w:sdtEndPr/>
          <w:sdtContent>
            <w:tc>
              <w:tcPr>
                <w:tcW w:w="1709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6D2636">
        <w:tc>
          <w:tcPr>
            <w:tcW w:w="793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Address: Street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530488734"/>
            <w:placeholder>
              <w:docPart w:val="BD543E0F82B2459A9140534EDE2CCD94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1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City, State, Zip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408807738"/>
            <w:placeholder>
              <w:docPart w:val="D247C302BC4A4816AFB3947C8EFFD2F9"/>
            </w:placeholder>
            <w:showingPlcHdr/>
            <w:text/>
          </w:sdtPr>
          <w:sdtEndPr/>
          <w:sdtContent>
            <w:tc>
              <w:tcPr>
                <w:tcW w:w="1709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67F50" w:rsidRPr="005E51F5" w:rsidTr="006D2636">
        <w:tc>
          <w:tcPr>
            <w:tcW w:w="793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Contact name: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417443033"/>
            <w:placeholder>
              <w:docPart w:val="15718DE10D4F4D1CB9E2FE9965432963"/>
            </w:placeholder>
            <w:showingPlcHdr/>
            <w:text/>
          </w:sdtPr>
          <w:sdtEndPr/>
          <w:sdtContent>
            <w:tc>
              <w:tcPr>
                <w:tcW w:w="1707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1" w:type="pct"/>
          </w:tcPr>
          <w:p w:rsidR="00967F50" w:rsidRPr="00265A1B" w:rsidRDefault="00967F50" w:rsidP="00967F5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265A1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E-mail: </w:t>
            </w:r>
          </w:p>
        </w:tc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1427579275"/>
            <w:placeholder>
              <w:docPart w:val="3800BBFF5B6547E786E6AC2E7DE41913"/>
            </w:placeholder>
            <w:showingPlcHdr/>
            <w:text/>
          </w:sdtPr>
          <w:sdtEndPr/>
          <w:sdtContent>
            <w:tc>
              <w:tcPr>
                <w:tcW w:w="1709" w:type="pct"/>
              </w:tcPr>
              <w:p w:rsidR="00967F50" w:rsidRPr="00D6313C" w:rsidRDefault="00967F50" w:rsidP="00967F50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6D2636" w:rsidRPr="00677319" w:rsidRDefault="006D2636" w:rsidP="006D2636">
      <w:pPr>
        <w:pStyle w:val="Heading1"/>
        <w:keepLines/>
        <w:pBdr>
          <w:top w:val="single" w:sz="4" w:space="1" w:color="7F7F7F"/>
        </w:pBdr>
        <w:shd w:val="clear" w:color="auto" w:fill="D5DCE4"/>
        <w:spacing w:before="0" w:after="0"/>
        <w:ind w:left="14" w:right="14"/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</w:pPr>
      <w:r w:rsidRPr="00677319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 xml:space="preserve">EQUIPMENT DESCRIPTION </w:t>
      </w:r>
      <w:r w:rsidR="007D4293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>AND LEASE PAYMENT</w:t>
      </w:r>
      <w:r w:rsidRPr="00677319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 xml:space="preserve">– </w:t>
      </w:r>
      <w:r w:rsidRPr="00677319">
        <w:rPr>
          <w:rFonts w:ascii="Abadi" w:hAnsi="Abadi"/>
          <w:caps/>
          <w:color w:val="44546A"/>
          <w:kern w:val="0"/>
          <w:sz w:val="14"/>
          <w:szCs w:val="28"/>
          <w:lang w:val="en-US" w:eastAsia="ja-JP"/>
        </w:rPr>
        <w:t>Please attach copy of quote or invoice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3700"/>
        <w:gridCol w:w="1714"/>
        <w:gridCol w:w="1625"/>
        <w:gridCol w:w="2071"/>
      </w:tblGrid>
      <w:tr w:rsidR="005E51F5" w:rsidRPr="00677319" w:rsidTr="005E51F5">
        <w:trPr>
          <w:trHeight w:val="374"/>
        </w:trPr>
        <w:tc>
          <w:tcPr>
            <w:tcW w:w="790" w:type="pct"/>
          </w:tcPr>
          <w:p w:rsidR="005E51F5" w:rsidRPr="00677319" w:rsidRDefault="005E51F5" w:rsidP="00C45AA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Manufacturer</w:t>
            </w:r>
          </w:p>
        </w:tc>
        <w:tc>
          <w:tcPr>
            <w:tcW w:w="1710" w:type="pct"/>
          </w:tcPr>
          <w:p w:rsidR="005E51F5" w:rsidRPr="00677319" w:rsidRDefault="005E51F5" w:rsidP="00C45AA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Equipment </w:t>
            </w: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Description</w:t>
            </w:r>
          </w:p>
        </w:tc>
        <w:tc>
          <w:tcPr>
            <w:tcW w:w="792" w:type="pct"/>
          </w:tcPr>
          <w:p w:rsidR="005E51F5" w:rsidRDefault="005E51F5" w:rsidP="006D2636">
            <w:pPr>
              <w:pStyle w:val="Heading2"/>
              <w:keepNext w:val="0"/>
              <w:tabs>
                <w:tab w:val="left" w:pos="512"/>
              </w:tabs>
              <w:spacing w:before="60"/>
              <w:ind w:left="-1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 Equipment Cost</w:t>
            </w:r>
          </w:p>
        </w:tc>
        <w:tc>
          <w:tcPr>
            <w:tcW w:w="751" w:type="pct"/>
          </w:tcPr>
          <w:p w:rsidR="005E51F5" w:rsidRPr="00677319" w:rsidRDefault="005E51F5" w:rsidP="006D2636">
            <w:pPr>
              <w:pStyle w:val="Heading2"/>
              <w:keepNext w:val="0"/>
              <w:tabs>
                <w:tab w:val="left" w:pos="512"/>
              </w:tabs>
              <w:spacing w:before="60"/>
              <w:ind w:left="-1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  Monthly Payment</w:t>
            </w:r>
          </w:p>
        </w:tc>
        <w:tc>
          <w:tcPr>
            <w:tcW w:w="957" w:type="pct"/>
          </w:tcPr>
          <w:p w:rsidR="005E51F5" w:rsidRPr="00677319" w:rsidRDefault="005E51F5" w:rsidP="00C45AA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</w:pPr>
            <w:r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>Lease Term (months)</w:t>
            </w:r>
          </w:p>
        </w:tc>
      </w:tr>
      <w:tr w:rsidR="005E51F5" w:rsidRPr="005E51F5" w:rsidTr="005E51F5">
        <w:trPr>
          <w:trHeight w:val="277"/>
        </w:trPr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-1349015231"/>
            <w:placeholder>
              <w:docPart w:val="7074018FA17847589EE1DEB08472B5F7"/>
            </w:placeholder>
            <w:showingPlcHdr/>
            <w:text/>
          </w:sdtPr>
          <w:sdtContent>
            <w:tc>
              <w:tcPr>
                <w:tcW w:w="790" w:type="pct"/>
              </w:tcPr>
              <w:p w:rsidR="005E51F5" w:rsidRPr="00967F50" w:rsidRDefault="005E51F5" w:rsidP="005E51F5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badi" w:hAnsi="Abadi"/>
              <w:bCs/>
              <w:iCs/>
              <w:sz w:val="18"/>
              <w:szCs w:val="18"/>
              <w:lang w:val="en-US" w:eastAsia="ja-JP"/>
            </w:rPr>
            <w:id w:val="1114719641"/>
            <w:placeholder>
              <w:docPart w:val="D935D1FCF48B435CB9BE0E1B5F413935"/>
            </w:placeholder>
            <w:showingPlcHdr/>
            <w:text/>
          </w:sdtPr>
          <w:sdtContent>
            <w:tc>
              <w:tcPr>
                <w:tcW w:w="1710" w:type="pct"/>
              </w:tcPr>
              <w:p w:rsidR="005E51F5" w:rsidRPr="00967F50" w:rsidRDefault="005E51F5" w:rsidP="005E51F5">
                <w:pPr>
                  <w:rPr>
                    <w:lang w:val="en-US"/>
                  </w:rPr>
                </w:pPr>
                <w:r w:rsidRPr="00D6313C">
                  <w:rPr>
                    <w:rStyle w:val="PlaceholderText"/>
                    <w:rFonts w:ascii="Abadi" w:hAnsi="Abadi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</w:tcPr>
          <w:p w:rsidR="005E51F5" w:rsidRPr="00C7211D" w:rsidRDefault="005E51F5" w:rsidP="005E51F5">
            <w:pPr>
              <w:pStyle w:val="Heading2"/>
              <w:keepNext w:val="0"/>
              <w:tabs>
                <w:tab w:val="left" w:pos="273"/>
              </w:tabs>
              <w:spacing w:before="60"/>
              <w:ind w:right="72"/>
              <w:rPr>
                <w:rFonts w:ascii="Abadi" w:hAnsi="Abadi"/>
                <w:color w:val="F2F2F2" w:themeColor="background1" w:themeShade="F2"/>
                <w:sz w:val="18"/>
                <w:szCs w:val="18"/>
                <w:lang w:val="en-US"/>
              </w:rPr>
            </w:pP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 </w:t>
            </w:r>
            <w:r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$ </w:t>
            </w:r>
            <w:sdt>
              <w:sdtPr>
                <w:rPr>
                  <w:rFonts w:ascii="Abadi" w:hAnsi="Abadi"/>
                  <w:b w:val="0"/>
                  <w:bCs w:val="0"/>
                  <w:i w:val="0"/>
                  <w:iCs w:val="0"/>
                  <w:sz w:val="18"/>
                  <w:szCs w:val="18"/>
                  <w:lang w:val="en-US" w:eastAsia="ja-JP"/>
                </w:rPr>
                <w:id w:val="1266804194"/>
                <w:placeholder>
                  <w:docPart w:val="D8EFFF1D1AD7412C8F929A04B302F35E"/>
                </w:placeholder>
                <w:showingPlcHdr/>
                <w:text/>
              </w:sdtPr>
              <w:sdtContent>
                <w:r w:rsidRPr="00930ABD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751" w:type="pct"/>
          </w:tcPr>
          <w:p w:rsidR="005E51F5" w:rsidRPr="00C7211D" w:rsidRDefault="005E51F5" w:rsidP="005E51F5">
            <w:pPr>
              <w:pStyle w:val="Heading2"/>
              <w:keepNext w:val="0"/>
              <w:tabs>
                <w:tab w:val="left" w:pos="273"/>
              </w:tabs>
              <w:spacing w:before="60"/>
              <w:ind w:right="72"/>
              <w:rPr>
                <w:rFonts w:ascii="Abadi" w:hAnsi="Abadi"/>
                <w:color w:val="F2F2F2" w:themeColor="background1" w:themeShade="F2"/>
                <w:sz w:val="18"/>
                <w:szCs w:val="18"/>
                <w:lang w:val="en-US"/>
              </w:rPr>
            </w:pP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 </w:t>
            </w:r>
            <w:r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6"/>
                <w:szCs w:val="18"/>
                <w:lang w:val="en-US" w:eastAsia="ja-JP"/>
              </w:rPr>
              <w:t xml:space="preserve">$ </w:t>
            </w:r>
            <w:sdt>
              <w:sdtPr>
                <w:rPr>
                  <w:rFonts w:ascii="Abadi" w:hAnsi="Abadi"/>
                  <w:b w:val="0"/>
                  <w:bCs w:val="0"/>
                  <w:i w:val="0"/>
                  <w:iCs w:val="0"/>
                  <w:sz w:val="18"/>
                  <w:szCs w:val="18"/>
                  <w:lang w:val="en-US" w:eastAsia="ja-JP"/>
                </w:rPr>
                <w:id w:val="14584451"/>
                <w:placeholder>
                  <w:docPart w:val="548EC569641E406E87970C69A126F0C5"/>
                </w:placeholder>
                <w:showingPlcHdr/>
                <w:text/>
              </w:sdtPr>
              <w:sdtContent>
                <w:r w:rsidRPr="00930ABD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badi" w:hAnsi="Abadi"/>
              <w:bCs w:val="0"/>
              <w:iCs w:val="0"/>
              <w:sz w:val="18"/>
              <w:szCs w:val="18"/>
              <w:lang w:val="en-US" w:eastAsia="ja-JP"/>
            </w:rPr>
            <w:id w:val="256186004"/>
            <w:placeholder>
              <w:docPart w:val="660E1CF632514483A12179D353171662"/>
            </w:placeholder>
            <w:showingPlcHdr/>
            <w:text/>
          </w:sdtPr>
          <w:sdtContent>
            <w:tc>
              <w:tcPr>
                <w:tcW w:w="957" w:type="pct"/>
                <w:vAlign w:val="bottom"/>
              </w:tcPr>
              <w:p w:rsidR="005E51F5" w:rsidRPr="00677319" w:rsidRDefault="005E51F5" w:rsidP="005E51F5">
                <w:pPr>
                  <w:pStyle w:val="Heading2"/>
                  <w:keepNext w:val="0"/>
                  <w:widowControl w:val="0"/>
                  <w:spacing w:before="60"/>
                  <w:ind w:right="72"/>
                  <w:rPr>
                    <w:rFonts w:ascii="Abadi" w:hAnsi="Abadi"/>
                    <w:b w:val="0"/>
                    <w:bCs w:val="0"/>
                    <w:i w:val="0"/>
                    <w:iCs w:val="0"/>
                    <w:color w:val="44546A"/>
                    <w:sz w:val="16"/>
                    <w:szCs w:val="18"/>
                    <w:lang w:val="en-US" w:eastAsia="ja-JP"/>
                  </w:rPr>
                </w:pPr>
                <w:r w:rsidRPr="005E51F5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DB3399" w:rsidRPr="00677319" w:rsidRDefault="00977674" w:rsidP="00DB3399">
      <w:pPr>
        <w:pStyle w:val="Heading1"/>
        <w:keepLines/>
        <w:pBdr>
          <w:top w:val="single" w:sz="4" w:space="1" w:color="7F7F7F"/>
        </w:pBdr>
        <w:shd w:val="clear" w:color="auto" w:fill="D5DCE4"/>
        <w:spacing w:before="0" w:after="0"/>
        <w:ind w:left="14" w:right="14"/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</w:pPr>
      <w:r w:rsidRPr="00677319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 xml:space="preserve">PERSONAL INFORMATION OF </w:t>
      </w:r>
      <w:r w:rsidR="00DB3399" w:rsidRPr="00677319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>GUARANTORS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3441"/>
        <w:gridCol w:w="1860"/>
        <w:gridCol w:w="3594"/>
      </w:tblGrid>
      <w:tr w:rsidR="00FB20A8" w:rsidRPr="005E51F5" w:rsidTr="00315514">
        <w:tc>
          <w:tcPr>
            <w:tcW w:w="2472" w:type="pct"/>
            <w:gridSpan w:val="2"/>
          </w:tcPr>
          <w:p w:rsidR="00FB20A8" w:rsidRPr="00361F4B" w:rsidRDefault="00FB20A8" w:rsidP="00FB20A8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Name</w:t>
            </w:r>
            <w:r w:rsidR="00677319"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</w:t>
            </w:r>
            <w:sdt>
              <w:sdtPr>
                <w:rPr>
                  <w:rFonts w:ascii="Abadi" w:hAnsi="Abadi"/>
                  <w:b w:val="0"/>
                  <w:bCs w:val="0"/>
                  <w:iCs w:val="0"/>
                  <w:sz w:val="18"/>
                  <w:szCs w:val="18"/>
                  <w:lang w:val="en-US" w:eastAsia="ja-JP"/>
                </w:rPr>
                <w:id w:val="460234578"/>
                <w:placeholder>
                  <w:docPart w:val="27C9616E05214A3AAB6D4DDF6B08FB84"/>
                </w:placeholder>
                <w:showingPlcHdr/>
                <w:text/>
              </w:sdtPr>
              <w:sdtEndPr/>
              <w:sdtContent>
                <w:r w:rsidR="00324E01" w:rsidRPr="00452FB7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28" w:type="pct"/>
            <w:gridSpan w:val="2"/>
          </w:tcPr>
          <w:p w:rsidR="00FB20A8" w:rsidRPr="00361F4B" w:rsidRDefault="00FB20A8" w:rsidP="00FB20A8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Name</w:t>
            </w:r>
            <w:r w:rsidR="00677319"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</w:t>
            </w:r>
            <w:sdt>
              <w:sdtPr>
                <w:rPr>
                  <w:rFonts w:ascii="Abadi" w:hAnsi="Abadi"/>
                  <w:b w:val="0"/>
                  <w:bCs w:val="0"/>
                  <w:iCs w:val="0"/>
                  <w:sz w:val="18"/>
                  <w:szCs w:val="18"/>
                  <w:lang w:val="en-US" w:eastAsia="ja-JP"/>
                </w:rPr>
                <w:id w:val="-1036583822"/>
                <w:placeholder>
                  <w:docPart w:val="87B89B5CADDF4EC497C485F8E86283B5"/>
                </w:placeholder>
                <w:showingPlcHdr/>
                <w:text/>
              </w:sdtPr>
              <w:sdtEndPr/>
              <w:sdtContent>
                <w:r w:rsidR="00324E01" w:rsidRPr="00452FB7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15E59" w:rsidRPr="00677319" w:rsidTr="00315514">
        <w:tc>
          <w:tcPr>
            <w:tcW w:w="877" w:type="pct"/>
            <w:tcBorders>
              <w:bottom w:val="single" w:sz="4" w:space="0" w:color="auto"/>
            </w:tcBorders>
          </w:tcPr>
          <w:p w:rsidR="00915E59" w:rsidRPr="00361F4B" w:rsidRDefault="00915E59" w:rsidP="00915E59">
            <w:pPr>
              <w:pStyle w:val="Heading2"/>
              <w:keepNext w:val="0"/>
              <w:spacing w:before="60"/>
              <w:ind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 SSN   </w:t>
            </w:r>
            <w:sdt>
              <w:sdtPr>
                <w:rPr>
                  <w:rFonts w:ascii="Abadi" w:hAnsi="Abadi"/>
                  <w:b w:val="0"/>
                  <w:bCs w:val="0"/>
                  <w:iCs w:val="0"/>
                  <w:sz w:val="18"/>
                  <w:szCs w:val="18"/>
                  <w:lang w:val="en-US" w:eastAsia="ja-JP"/>
                </w:rPr>
                <w:id w:val="1338659651"/>
                <w:placeholder>
                  <w:docPart w:val="878ABF1103CF464384A262F1960BF047"/>
                </w:placeholder>
                <w:showingPlcHdr/>
                <w:text/>
              </w:sdtPr>
              <w:sdtEndPr/>
              <w:sdtContent>
                <w:r w:rsidR="00324E01" w:rsidRPr="00452FB7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595" w:type="pct"/>
          </w:tcPr>
          <w:p w:rsidR="00677319" w:rsidRPr="00361F4B" w:rsidRDefault="00915E59" w:rsidP="0067731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Residential Address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915E59" w:rsidRPr="00361F4B" w:rsidRDefault="00915E59" w:rsidP="00977674">
            <w:pPr>
              <w:pStyle w:val="Heading2"/>
              <w:keepNext w:val="0"/>
              <w:spacing w:before="60"/>
              <w:ind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SSN   </w:t>
            </w:r>
            <w:sdt>
              <w:sdtPr>
                <w:rPr>
                  <w:rFonts w:ascii="Abadi" w:hAnsi="Abadi"/>
                  <w:b w:val="0"/>
                  <w:bCs w:val="0"/>
                  <w:iCs w:val="0"/>
                  <w:sz w:val="18"/>
                  <w:szCs w:val="18"/>
                  <w:lang w:val="en-US" w:eastAsia="ja-JP"/>
                </w:rPr>
                <w:id w:val="1323544899"/>
                <w:placeholder>
                  <w:docPart w:val="46680D7BC8C34072B5853B70D4B100FC"/>
                </w:placeholder>
                <w:showingPlcHdr/>
                <w:text/>
              </w:sdtPr>
              <w:sdtEndPr/>
              <w:sdtContent>
                <w:r w:rsidR="00324E01" w:rsidRPr="00452FB7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666" w:type="pct"/>
          </w:tcPr>
          <w:p w:rsidR="00915E59" w:rsidRPr="00361F4B" w:rsidRDefault="00915E59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Residential Address</w:t>
            </w:r>
          </w:p>
        </w:tc>
      </w:tr>
      <w:tr w:rsidR="00915E59" w:rsidRPr="005E51F5" w:rsidTr="00315514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59" w:rsidRPr="00361F4B" w:rsidRDefault="00915E59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Your FICO Score</w:t>
            </w:r>
          </w:p>
        </w:tc>
        <w:tc>
          <w:tcPr>
            <w:tcW w:w="1595" w:type="pct"/>
            <w:tcBorders>
              <w:left w:val="single" w:sz="4" w:space="0" w:color="auto"/>
              <w:right w:val="single" w:sz="4" w:space="0" w:color="auto"/>
            </w:tcBorders>
          </w:tcPr>
          <w:p w:rsidR="00915E59" w:rsidRPr="00361F4B" w:rsidRDefault="00915E59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Street</w:t>
            </w:r>
            <w:r w:rsidR="00677319"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</w:t>
            </w:r>
            <w:sdt>
              <w:sdtPr>
                <w:rPr>
                  <w:rFonts w:ascii="Abadi" w:hAnsi="Abadi"/>
                  <w:b w:val="0"/>
                  <w:bCs w:val="0"/>
                  <w:iCs w:val="0"/>
                  <w:sz w:val="18"/>
                  <w:szCs w:val="18"/>
                  <w:lang w:val="en-US" w:eastAsia="ja-JP"/>
                </w:rPr>
                <w:id w:val="-1047445309"/>
                <w:placeholder>
                  <w:docPart w:val="C849B6E87C9F4F088A5D9D84387E93E9"/>
                </w:placeholder>
                <w:showingPlcHdr/>
                <w:text/>
              </w:sdtPr>
              <w:sdtEndPr/>
              <w:sdtContent>
                <w:r w:rsidR="00324E01" w:rsidRPr="00452FB7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59" w:rsidRPr="00361F4B" w:rsidRDefault="00915E59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Your FICO Score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915E59" w:rsidRPr="00361F4B" w:rsidRDefault="00915E59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Street</w:t>
            </w:r>
            <w:r w:rsidR="00677319"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</w:t>
            </w:r>
            <w:sdt>
              <w:sdtPr>
                <w:rPr>
                  <w:rFonts w:ascii="Abadi" w:hAnsi="Abadi"/>
                  <w:b w:val="0"/>
                  <w:bCs w:val="0"/>
                  <w:iCs w:val="0"/>
                  <w:sz w:val="18"/>
                  <w:szCs w:val="18"/>
                  <w:lang w:val="en-US" w:eastAsia="ja-JP"/>
                </w:rPr>
                <w:id w:val="-1224833832"/>
                <w:placeholder>
                  <w:docPart w:val="3082C640094343598562D985EEC4D9BC"/>
                </w:placeholder>
                <w:showingPlcHdr/>
                <w:text/>
              </w:sdtPr>
              <w:sdtEndPr/>
              <w:sdtContent>
                <w:r w:rsidR="00324E01" w:rsidRPr="00452FB7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15E59" w:rsidRPr="005E51F5" w:rsidTr="00315514">
        <w:sdt>
          <w:sdtPr>
            <w:rPr>
              <w:rFonts w:ascii="Abadi" w:hAnsi="Abadi"/>
              <w:b w:val="0"/>
              <w:bCs w:val="0"/>
              <w:iCs w:val="0"/>
              <w:sz w:val="18"/>
              <w:szCs w:val="18"/>
              <w:lang w:val="en-US" w:eastAsia="ja-JP"/>
            </w:rPr>
            <w:id w:val="-998188408"/>
            <w:placeholder>
              <w:docPart w:val="ECEB9817572E426A918E2CA264DC59AC"/>
            </w:placeholder>
            <w:showingPlcHdr/>
            <w:text/>
          </w:sdtPr>
          <w:sdtEndPr/>
          <w:sdtContent>
            <w:tc>
              <w:tcPr>
                <w:tcW w:w="87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E59" w:rsidRPr="00361F4B" w:rsidRDefault="00324E01" w:rsidP="00915E59">
                <w:pPr>
                  <w:pStyle w:val="Heading2"/>
                  <w:keepNext w:val="0"/>
                  <w:spacing w:before="60"/>
                  <w:ind w:right="72"/>
                  <w:rPr>
                    <w:rFonts w:ascii="Abadi" w:hAnsi="Abadi"/>
                    <w:b w:val="0"/>
                    <w:bCs w:val="0"/>
                    <w:i w:val="0"/>
                    <w:iCs w:val="0"/>
                    <w:color w:val="44546A"/>
                    <w:sz w:val="14"/>
                    <w:szCs w:val="18"/>
                    <w:lang w:val="en-US" w:eastAsia="ja-JP"/>
                  </w:rPr>
                </w:pPr>
                <w:r w:rsidRPr="00452FB7">
                  <w:rPr>
                    <w:rStyle w:val="PlaceholderText"/>
                    <w:rFonts w:ascii="Abadi" w:hAnsi="Abadi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595" w:type="pct"/>
            <w:tcBorders>
              <w:left w:val="single" w:sz="4" w:space="0" w:color="auto"/>
              <w:right w:val="single" w:sz="4" w:space="0" w:color="auto"/>
            </w:tcBorders>
          </w:tcPr>
          <w:p w:rsidR="00915E59" w:rsidRPr="00361F4B" w:rsidRDefault="00915E59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City, Zip</w:t>
            </w:r>
            <w:r w:rsidR="00677319"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</w:t>
            </w:r>
            <w:sdt>
              <w:sdtPr>
                <w:rPr>
                  <w:rFonts w:ascii="Abadi" w:hAnsi="Abadi"/>
                  <w:b w:val="0"/>
                  <w:bCs w:val="0"/>
                  <w:iCs w:val="0"/>
                  <w:sz w:val="18"/>
                  <w:szCs w:val="18"/>
                  <w:lang w:val="en-US" w:eastAsia="ja-JP"/>
                </w:rPr>
                <w:id w:val="84581819"/>
                <w:placeholder>
                  <w:docPart w:val="07F6878BF7C14A39BD19E9E183F203DE"/>
                </w:placeholder>
                <w:showingPlcHdr/>
                <w:text/>
              </w:sdtPr>
              <w:sdtEndPr/>
              <w:sdtContent>
                <w:r w:rsidR="00324E01" w:rsidRPr="00452FB7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badi" w:hAnsi="Abadi"/>
              <w:b w:val="0"/>
              <w:bCs w:val="0"/>
              <w:iCs w:val="0"/>
              <w:sz w:val="18"/>
              <w:szCs w:val="18"/>
              <w:lang w:val="en-US" w:eastAsia="ja-JP"/>
            </w:rPr>
            <w:id w:val="-1365058615"/>
            <w:placeholder>
              <w:docPart w:val="9DD7613FFCB441F390008AEE85DD1328"/>
            </w:placeholder>
            <w:showingPlcHdr/>
            <w:text/>
          </w:sdtPr>
          <w:sdtEndPr/>
          <w:sdtContent>
            <w:tc>
              <w:tcPr>
                <w:tcW w:w="86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E59" w:rsidRPr="00361F4B" w:rsidRDefault="00324E01" w:rsidP="00915E59">
                <w:pPr>
                  <w:pStyle w:val="Heading2"/>
                  <w:keepNext w:val="0"/>
                  <w:spacing w:before="60"/>
                  <w:ind w:left="72" w:right="72"/>
                  <w:rPr>
                    <w:rFonts w:ascii="Abadi" w:hAnsi="Abadi"/>
                    <w:b w:val="0"/>
                    <w:bCs w:val="0"/>
                    <w:i w:val="0"/>
                    <w:iCs w:val="0"/>
                    <w:color w:val="44546A"/>
                    <w:sz w:val="14"/>
                    <w:szCs w:val="18"/>
                    <w:lang w:val="en-US" w:eastAsia="ja-JP"/>
                  </w:rPr>
                </w:pPr>
                <w:r w:rsidRPr="00452FB7">
                  <w:rPr>
                    <w:rStyle w:val="PlaceholderText"/>
                    <w:rFonts w:ascii="Abadi" w:hAnsi="Abadi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666" w:type="pct"/>
            <w:tcBorders>
              <w:left w:val="single" w:sz="4" w:space="0" w:color="auto"/>
            </w:tcBorders>
          </w:tcPr>
          <w:p w:rsidR="00915E59" w:rsidRPr="00361F4B" w:rsidRDefault="00915E59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City, Zip</w:t>
            </w:r>
            <w:r w:rsidR="00677319" w:rsidRPr="00361F4B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</w:t>
            </w:r>
            <w:sdt>
              <w:sdtPr>
                <w:rPr>
                  <w:rFonts w:ascii="Abadi" w:hAnsi="Abadi"/>
                  <w:b w:val="0"/>
                  <w:bCs w:val="0"/>
                  <w:iCs w:val="0"/>
                  <w:sz w:val="18"/>
                  <w:szCs w:val="18"/>
                  <w:lang w:val="en-US" w:eastAsia="ja-JP"/>
                </w:rPr>
                <w:id w:val="-1184128958"/>
                <w:placeholder>
                  <w:docPart w:val="11E245FB34E248C3AF43095189995085"/>
                </w:placeholder>
                <w:showingPlcHdr/>
                <w:text/>
              </w:sdtPr>
              <w:sdtEndPr/>
              <w:sdtContent>
                <w:r w:rsidR="00324E01" w:rsidRPr="00452FB7">
                  <w:rPr>
                    <w:rStyle w:val="PlaceholderText"/>
                    <w:rFonts w:ascii="Abadi" w:hAnsi="Abadi"/>
                    <w:b w:val="0"/>
                    <w:i w:val="0"/>
                    <w:color w:val="F2F2F2" w:themeColor="background1" w:themeShade="F2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FB20A8" w:rsidRPr="00677319" w:rsidRDefault="00FB20A8" w:rsidP="00FB20A8">
      <w:pPr>
        <w:pStyle w:val="Heading1"/>
        <w:keepLines/>
        <w:pBdr>
          <w:top w:val="single" w:sz="4" w:space="1" w:color="7F7F7F"/>
        </w:pBdr>
        <w:shd w:val="clear" w:color="auto" w:fill="D5DCE4"/>
        <w:spacing w:before="0" w:after="0"/>
        <w:ind w:left="14" w:right="14"/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</w:pPr>
      <w:r w:rsidRPr="00677319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>AUTHORIZATION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619"/>
        <w:gridCol w:w="2725"/>
        <w:gridCol w:w="2755"/>
      </w:tblGrid>
      <w:tr w:rsidR="00FB20A8" w:rsidRPr="005E51F5" w:rsidTr="00BD79CC">
        <w:tc>
          <w:tcPr>
            <w:tcW w:w="5000" w:type="pct"/>
            <w:gridSpan w:val="4"/>
            <w:tcBorders>
              <w:bottom w:val="nil"/>
            </w:tcBorders>
          </w:tcPr>
          <w:p w:rsidR="00B42A74" w:rsidRPr="00677319" w:rsidRDefault="000D4C48" w:rsidP="00B42A74">
            <w:pPr>
              <w:pStyle w:val="BodyText"/>
              <w:jc w:val="both"/>
              <w:rPr>
                <w:rFonts w:ascii="Abadi" w:hAnsi="Abadi" w:cs="Calibri Light"/>
                <w:color w:val="1F3864"/>
                <w:sz w:val="14"/>
                <w:szCs w:val="14"/>
              </w:rPr>
            </w:pPr>
            <w:r w:rsidRPr="00677319">
              <w:rPr>
                <w:rFonts w:ascii="Abadi" w:hAnsi="Abadi" w:cs="Calibri Light"/>
                <w:bCs/>
                <w:iCs/>
                <w:color w:val="1F3864"/>
                <w:sz w:val="14"/>
                <w:szCs w:val="18"/>
                <w:lang w:eastAsia="ja-JP"/>
              </w:rPr>
              <w:t>This will be your authority and my request for you to release to Latin Leasing, LLC and/or its assignees, any information they may request concerning credit standing with your company and/or money on deposit. I hereby further authorize Latin Leasing, LLC and/or its assignees, to obtain any available personal credit bureau reports, as well as bank and trade references, and utilize photocopies of this release in conjunction with the credit application process.</w:t>
            </w:r>
            <w:r w:rsidR="00B42A74" w:rsidRPr="00677319">
              <w:rPr>
                <w:rFonts w:ascii="Abadi" w:hAnsi="Abadi" w:cs="Calibri Light"/>
                <w:bCs/>
                <w:iCs/>
                <w:color w:val="1F3864"/>
                <w:sz w:val="14"/>
                <w:szCs w:val="18"/>
                <w:lang w:eastAsia="ja-JP"/>
              </w:rPr>
              <w:t xml:space="preserve"> </w:t>
            </w:r>
            <w:r w:rsidR="00B42A74" w:rsidRPr="00677319">
              <w:rPr>
                <w:rFonts w:ascii="Abadi" w:hAnsi="Abadi" w:cs="Calibri Light"/>
                <w:color w:val="1F3864"/>
                <w:sz w:val="14"/>
                <w:szCs w:val="14"/>
              </w:rPr>
              <w:t>I/we further authorize you to furnish the above information and/or financial information provided to any potential funding source that you may deem necessary to assign</w:t>
            </w:r>
          </w:p>
          <w:p w:rsidR="00FB20A8" w:rsidRPr="00677319" w:rsidRDefault="00B42A74" w:rsidP="00B42A74">
            <w:pPr>
              <w:pStyle w:val="BodyText"/>
              <w:jc w:val="both"/>
              <w:rPr>
                <w:rFonts w:ascii="Abadi" w:hAnsi="Abadi"/>
                <w:b/>
                <w:bCs/>
                <w:i/>
                <w:iCs/>
                <w:color w:val="44546A"/>
                <w:sz w:val="14"/>
                <w:szCs w:val="18"/>
                <w:lang w:eastAsia="ja-JP"/>
              </w:rPr>
            </w:pPr>
            <w:r w:rsidRPr="00677319">
              <w:rPr>
                <w:rFonts w:ascii="Abadi" w:hAnsi="Abadi" w:cs="Calibri Light"/>
                <w:color w:val="1F3864"/>
                <w:sz w:val="14"/>
                <w:szCs w:val="14"/>
              </w:rPr>
              <w:t xml:space="preserve"> and/or broker this transaction</w:t>
            </w:r>
          </w:p>
        </w:tc>
      </w:tr>
      <w:tr w:rsidR="00BD79CC" w:rsidRPr="00677319" w:rsidTr="00BD79CC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0A8" w:rsidRPr="00677319" w:rsidRDefault="00FB20A8" w:rsidP="00C45AA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Partner, Proprietor or Guarantor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0A8" w:rsidRPr="00677319" w:rsidRDefault="00FB20A8" w:rsidP="00C45AA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0A8" w:rsidRPr="00677319" w:rsidRDefault="00BD79CC" w:rsidP="00C45AA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Partner, Proprietor or Guarantor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0A8" w:rsidRPr="00677319" w:rsidRDefault="00FB20A8" w:rsidP="00C45AA0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</w:p>
        </w:tc>
      </w:tr>
      <w:tr w:rsidR="00BD79CC" w:rsidRPr="00677319" w:rsidTr="00BD79CC">
        <w:trPr>
          <w:trHeight w:val="248"/>
        </w:trPr>
        <w:tc>
          <w:tcPr>
            <w:tcW w:w="2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CC" w:rsidRPr="00677319" w:rsidRDefault="00BD79CC" w:rsidP="00BD79CC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</w:t>
            </w:r>
            <w:r w:rsidRPr="00677319">
              <w:rPr>
                <w:rFonts w:ascii="Abadi" w:hAnsi="Abadi"/>
                <w:b w:val="0"/>
                <w:bCs w:val="0"/>
                <w:iCs w:val="0"/>
                <w:color w:val="17365D"/>
                <w:sz w:val="24"/>
              </w:rPr>
              <w:t>X</w:t>
            </w: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   ………………………………………………………………………………………………</w:t>
            </w:r>
          </w:p>
        </w:tc>
        <w:tc>
          <w:tcPr>
            <w:tcW w:w="2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CC" w:rsidRPr="00677319" w:rsidRDefault="00BD79CC" w:rsidP="00BD79CC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</w:pP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</w:t>
            </w:r>
            <w:r w:rsidRPr="00677319">
              <w:rPr>
                <w:rFonts w:ascii="Abadi" w:hAnsi="Abadi"/>
                <w:b w:val="0"/>
                <w:bCs w:val="0"/>
                <w:iCs w:val="0"/>
                <w:color w:val="17365D"/>
                <w:sz w:val="24"/>
              </w:rPr>
              <w:t>X</w:t>
            </w:r>
            <w:r w:rsidRPr="00677319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 xml:space="preserve">    ………………………………………………………………</w:t>
            </w:r>
            <w:r w:rsidR="00967F50">
              <w:rPr>
                <w:rFonts w:ascii="Abadi" w:hAnsi="Abadi"/>
                <w:b w:val="0"/>
                <w:bCs w:val="0"/>
                <w:i w:val="0"/>
                <w:iCs w:val="0"/>
                <w:color w:val="44546A"/>
                <w:sz w:val="14"/>
                <w:szCs w:val="18"/>
                <w:lang w:val="en-US" w:eastAsia="ja-JP"/>
              </w:rPr>
              <w:t>…………………………………</w:t>
            </w:r>
          </w:p>
        </w:tc>
      </w:tr>
    </w:tbl>
    <w:p w:rsidR="00915E59" w:rsidRPr="00677319" w:rsidRDefault="00915E59" w:rsidP="00915E59">
      <w:pPr>
        <w:pStyle w:val="Heading1"/>
        <w:keepLines/>
        <w:pBdr>
          <w:top w:val="single" w:sz="4" w:space="1" w:color="7F7F7F"/>
        </w:pBdr>
        <w:shd w:val="clear" w:color="auto" w:fill="D5DCE4"/>
        <w:spacing w:before="0" w:after="0"/>
        <w:ind w:right="14"/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</w:pPr>
      <w:r w:rsidRPr="00677319">
        <w:rPr>
          <w:rFonts w:ascii="Abadi" w:hAnsi="Abadi"/>
          <w:caps/>
          <w:color w:val="44546A"/>
          <w:kern w:val="0"/>
          <w:sz w:val="24"/>
          <w:szCs w:val="28"/>
          <w:lang w:val="en-US" w:eastAsia="ja-JP"/>
        </w:rPr>
        <w:t>documents check list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5479"/>
      </w:tblGrid>
      <w:tr w:rsidR="00452FB7" w:rsidRPr="00452FB7" w:rsidTr="00977674">
        <w:trPr>
          <w:trHeight w:val="1383"/>
        </w:trPr>
        <w:tc>
          <w:tcPr>
            <w:tcW w:w="2460" w:type="pct"/>
          </w:tcPr>
          <w:p w:rsidR="00977674" w:rsidRPr="00452FB7" w:rsidRDefault="00977674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  <w:t>For Applications up to US$ 50,000:</w:t>
            </w:r>
          </w:p>
          <w:p w:rsidR="00977674" w:rsidRPr="00452FB7" w:rsidRDefault="00977674" w:rsidP="00915E59">
            <w:pPr>
              <w:pStyle w:val="Heading2"/>
              <w:keepNext w:val="0"/>
              <w:numPr>
                <w:ilvl w:val="0"/>
                <w:numId w:val="8"/>
              </w:numPr>
              <w:spacing w:before="60"/>
              <w:ind w:right="72"/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  <w:t>This credit application completed and signed.</w:t>
            </w:r>
          </w:p>
          <w:p w:rsidR="00977674" w:rsidRPr="00452FB7" w:rsidRDefault="00977674" w:rsidP="00915E59">
            <w:pPr>
              <w:numPr>
                <w:ilvl w:val="0"/>
                <w:numId w:val="8"/>
              </w:numPr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  <w:t>Copy of bank account statements: last 3 months</w:t>
            </w:r>
          </w:p>
          <w:p w:rsidR="00977674" w:rsidRPr="00452FB7" w:rsidRDefault="00977674" w:rsidP="00915E59">
            <w:pPr>
              <w:numPr>
                <w:ilvl w:val="0"/>
                <w:numId w:val="8"/>
              </w:numPr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  <w:t>Last year Personal tax return from guarantors</w:t>
            </w:r>
          </w:p>
          <w:p w:rsidR="00977674" w:rsidRPr="00452FB7" w:rsidRDefault="00977674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</w:pPr>
          </w:p>
        </w:tc>
        <w:tc>
          <w:tcPr>
            <w:tcW w:w="2540" w:type="pct"/>
          </w:tcPr>
          <w:p w:rsidR="00977674" w:rsidRPr="00452FB7" w:rsidRDefault="00977674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  <w:t>For Applications from US$ 50,000 up to US$ 100,000:</w:t>
            </w:r>
          </w:p>
          <w:p w:rsidR="00977674" w:rsidRPr="00452FB7" w:rsidRDefault="00977674" w:rsidP="00915E59">
            <w:pPr>
              <w:pStyle w:val="Heading2"/>
              <w:keepNext w:val="0"/>
              <w:numPr>
                <w:ilvl w:val="0"/>
                <w:numId w:val="8"/>
              </w:numPr>
              <w:spacing w:before="60"/>
              <w:ind w:right="72"/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  <w:t>This credit application completed and signed.</w:t>
            </w:r>
          </w:p>
          <w:p w:rsidR="00977674" w:rsidRPr="00452FB7" w:rsidRDefault="00977674" w:rsidP="00915E59">
            <w:pPr>
              <w:numPr>
                <w:ilvl w:val="0"/>
                <w:numId w:val="8"/>
              </w:numPr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  <w:t>Copy of bank account statements: last 6 months</w:t>
            </w:r>
          </w:p>
          <w:p w:rsidR="00977674" w:rsidRPr="00452FB7" w:rsidRDefault="00977674" w:rsidP="00915E59">
            <w:pPr>
              <w:numPr>
                <w:ilvl w:val="0"/>
                <w:numId w:val="8"/>
              </w:numPr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  <w:t>Last year Personal tax return from guarantors</w:t>
            </w:r>
          </w:p>
          <w:p w:rsidR="00977674" w:rsidRPr="00452FB7" w:rsidRDefault="00977674" w:rsidP="00915E59">
            <w:pPr>
              <w:numPr>
                <w:ilvl w:val="0"/>
                <w:numId w:val="8"/>
              </w:numPr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</w:pPr>
            <w:r w:rsidRPr="00452FB7">
              <w:rPr>
                <w:rFonts w:ascii="Abadi" w:hAnsi="Abadi"/>
                <w:color w:val="1F3864" w:themeColor="accent1" w:themeShade="80"/>
                <w:sz w:val="14"/>
                <w:szCs w:val="18"/>
                <w:lang w:val="en-US" w:eastAsia="ja-JP"/>
              </w:rPr>
              <w:t>Last year Business tax return</w:t>
            </w:r>
          </w:p>
          <w:p w:rsidR="00977674" w:rsidRPr="00452FB7" w:rsidRDefault="00977674" w:rsidP="00915E59">
            <w:pPr>
              <w:pStyle w:val="Heading2"/>
              <w:keepNext w:val="0"/>
              <w:spacing w:before="60"/>
              <w:ind w:left="72" w:right="72"/>
              <w:rPr>
                <w:rFonts w:ascii="Abadi" w:hAnsi="Abadi"/>
                <w:b w:val="0"/>
                <w:bCs w:val="0"/>
                <w:i w:val="0"/>
                <w:iCs w:val="0"/>
                <w:color w:val="1F3864" w:themeColor="accent1" w:themeShade="80"/>
                <w:sz w:val="14"/>
                <w:szCs w:val="18"/>
                <w:lang w:val="en-US" w:eastAsia="ja-JP"/>
              </w:rPr>
            </w:pPr>
          </w:p>
        </w:tc>
      </w:tr>
    </w:tbl>
    <w:p w:rsidR="00C7529B" w:rsidRPr="00452FB7" w:rsidRDefault="00452FB7" w:rsidP="00452FB7">
      <w:pPr>
        <w:jc w:val="center"/>
        <w:rPr>
          <w:rFonts w:ascii="Abadi" w:hAnsi="Abadi"/>
          <w:color w:val="1F3864" w:themeColor="accent1" w:themeShade="80"/>
          <w:sz w:val="20"/>
          <w:szCs w:val="20"/>
          <w:lang w:val="en-US" w:eastAsia="ja-JP"/>
        </w:rPr>
      </w:pPr>
      <w:r w:rsidRPr="00452FB7">
        <w:rPr>
          <w:rFonts w:ascii="Abadi" w:hAnsi="Abadi"/>
          <w:color w:val="1F3864" w:themeColor="accent1" w:themeShade="80"/>
          <w:sz w:val="20"/>
          <w:szCs w:val="20"/>
          <w:lang w:val="en-US" w:eastAsia="ja-JP"/>
        </w:rPr>
        <w:t>Send Credit Application and scanned documents to contact@latinleasing.com</w:t>
      </w:r>
    </w:p>
    <w:p w:rsidR="00CC242C" w:rsidRPr="00677319" w:rsidRDefault="00CC242C" w:rsidP="00CE1056">
      <w:pPr>
        <w:spacing w:before="60" w:after="60"/>
        <w:ind w:left="72" w:right="72"/>
        <w:jc w:val="both"/>
        <w:rPr>
          <w:rFonts w:ascii="Abadi" w:hAnsi="Abadi"/>
          <w:sz w:val="14"/>
          <w:szCs w:val="16"/>
          <w:lang w:val="en-US" w:eastAsia="ja-JP"/>
        </w:rPr>
      </w:pPr>
      <w:r w:rsidRPr="00677319">
        <w:rPr>
          <w:rFonts w:ascii="Abadi" w:hAnsi="Abadi"/>
          <w:sz w:val="14"/>
          <w:szCs w:val="16"/>
          <w:lang w:val="en-US" w:eastAsia="ja-JP"/>
        </w:rPr>
        <w:t>.</w:t>
      </w:r>
      <w:r w:rsidRPr="00677319">
        <w:rPr>
          <w:rFonts w:ascii="Abadi" w:hAnsi="Abadi"/>
          <w:sz w:val="14"/>
          <w:szCs w:val="16"/>
          <w:lang w:val="en-US" w:eastAsia="ja-JP"/>
        </w:rPr>
        <w:tab/>
      </w:r>
    </w:p>
    <w:sectPr w:rsidR="00CC242C" w:rsidRPr="00677319" w:rsidSect="00A055F2">
      <w:headerReference w:type="default" r:id="rId7"/>
      <w:footerReference w:type="default" r:id="rId8"/>
      <w:pgSz w:w="12240" w:h="15840"/>
      <w:pgMar w:top="101" w:right="720" w:bottom="540" w:left="720" w:header="288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A0" w:rsidRDefault="00A916A0">
      <w:r>
        <w:separator/>
      </w:r>
    </w:p>
  </w:endnote>
  <w:endnote w:type="continuationSeparator" w:id="0">
    <w:p w:rsidR="00A916A0" w:rsidRDefault="00A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09" w:rsidRPr="006B2E61" w:rsidRDefault="006B2E61" w:rsidP="00A055F2">
    <w:pPr>
      <w:tabs>
        <w:tab w:val="left" w:pos="2790"/>
      </w:tabs>
      <w:jc w:val="center"/>
      <w:rPr>
        <w:sz w:val="16"/>
        <w:lang w:val="en-US"/>
      </w:rPr>
    </w:pPr>
    <w:r w:rsidRPr="006B2E61">
      <w:rPr>
        <w:b/>
        <w:sz w:val="16"/>
        <w:lang w:val="en-US"/>
      </w:rPr>
      <w:t>Latin Leasing LLC</w:t>
    </w:r>
    <w:r w:rsidR="00A055F2">
      <w:rPr>
        <w:b/>
        <w:sz w:val="16"/>
        <w:lang w:val="en-US"/>
      </w:rPr>
      <w:t xml:space="preserve">    </w:t>
    </w:r>
    <w:r w:rsidR="00A055F2">
      <w:rPr>
        <w:sz w:val="16"/>
        <w:lang w:val="en-US"/>
      </w:rPr>
      <w:t>phone</w:t>
    </w:r>
    <w:r w:rsidR="001312E4" w:rsidRPr="006B2E61">
      <w:rPr>
        <w:sz w:val="16"/>
        <w:lang w:val="en-US"/>
      </w:rPr>
      <w:t xml:space="preserve">: </w:t>
    </w:r>
    <w:r w:rsidR="00B61CD7">
      <w:rPr>
        <w:sz w:val="16"/>
        <w:lang w:val="en-US"/>
      </w:rPr>
      <w:t>+1.888.580.0220</w:t>
    </w:r>
    <w:r w:rsidR="00A055F2">
      <w:rPr>
        <w:sz w:val="16"/>
        <w:lang w:val="en-US"/>
      </w:rPr>
      <w:t xml:space="preserve">   </w:t>
    </w:r>
    <w:r w:rsidR="00810009">
      <w:rPr>
        <w:sz w:val="16"/>
        <w:lang w:val="en-US"/>
      </w:rPr>
      <w:t>www.latinleasing.com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A0" w:rsidRDefault="00A916A0">
      <w:r>
        <w:separator/>
      </w:r>
    </w:p>
  </w:footnote>
  <w:footnote w:type="continuationSeparator" w:id="0">
    <w:p w:rsidR="00A916A0" w:rsidRDefault="00A9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B3" w:rsidRPr="007F2F42" w:rsidRDefault="00271EA8" w:rsidP="00235E90">
    <w:pPr>
      <w:pStyle w:val="Header"/>
    </w:pPr>
    <w:r>
      <w:rPr>
        <w:noProof/>
      </w:rPr>
      <w:drawing>
        <wp:inline distT="0" distB="0" distL="0" distR="0">
          <wp:extent cx="1504950" cy="390525"/>
          <wp:effectExtent l="0" t="0" r="0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E90">
      <w:tab/>
    </w:r>
    <w:r w:rsidR="00235E90">
      <w:tab/>
      <w:t xml:space="preserve">                                                    </w:t>
    </w:r>
    <w:r w:rsidR="00452FB7">
      <w:t xml:space="preserve">                          </w:t>
    </w:r>
    <w:r w:rsidR="00FB20A8">
      <w:t>CREDIT</w:t>
    </w:r>
    <w:r w:rsidR="00235E90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A52"/>
    <w:multiLevelType w:val="hybridMultilevel"/>
    <w:tmpl w:val="536A990C"/>
    <w:lvl w:ilvl="0" w:tplc="7A020E40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146"/>
    <w:multiLevelType w:val="hybridMultilevel"/>
    <w:tmpl w:val="3AD202BC"/>
    <w:lvl w:ilvl="0" w:tplc="D814FE34">
      <w:start w:val="1"/>
      <w:numFmt w:val="bullet"/>
      <w:lvlText w:val=""/>
      <w:lvlJc w:val="left"/>
      <w:pPr>
        <w:ind w:left="71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DC652BC"/>
    <w:multiLevelType w:val="hybridMultilevel"/>
    <w:tmpl w:val="97006D56"/>
    <w:lvl w:ilvl="0" w:tplc="D814FE34">
      <w:start w:val="1"/>
      <w:numFmt w:val="bullet"/>
      <w:lvlText w:val=""/>
      <w:lvlJc w:val="left"/>
      <w:pPr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D0604C4"/>
    <w:multiLevelType w:val="hybridMultilevel"/>
    <w:tmpl w:val="15C8E596"/>
    <w:lvl w:ilvl="0" w:tplc="D814FE34">
      <w:start w:val="1"/>
      <w:numFmt w:val="bullet"/>
      <w:lvlText w:val=""/>
      <w:lvlJc w:val="left"/>
      <w:pPr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14A"/>
    <w:multiLevelType w:val="hybridMultilevel"/>
    <w:tmpl w:val="B07E7A62"/>
    <w:lvl w:ilvl="0" w:tplc="D814FE3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1347"/>
    <w:multiLevelType w:val="hybridMultilevel"/>
    <w:tmpl w:val="50F2ACA6"/>
    <w:lvl w:ilvl="0" w:tplc="E4BE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537F9"/>
    <w:multiLevelType w:val="hybridMultilevel"/>
    <w:tmpl w:val="F3B4CF0C"/>
    <w:lvl w:ilvl="0" w:tplc="E4BE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35F13"/>
    <w:multiLevelType w:val="hybridMultilevel"/>
    <w:tmpl w:val="E3B2CF30"/>
    <w:lvl w:ilvl="0" w:tplc="D814FE34">
      <w:start w:val="1"/>
      <w:numFmt w:val="bullet"/>
      <w:lvlText w:val=""/>
      <w:lvlJc w:val="left"/>
      <w:pPr>
        <w:ind w:left="79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EC"/>
    <w:rsid w:val="00077384"/>
    <w:rsid w:val="000B0524"/>
    <w:rsid w:val="000B2DD7"/>
    <w:rsid w:val="000D4C48"/>
    <w:rsid w:val="001312E4"/>
    <w:rsid w:val="001E1743"/>
    <w:rsid w:val="001F6856"/>
    <w:rsid w:val="002217EE"/>
    <w:rsid w:val="00235E90"/>
    <w:rsid w:val="00265A1B"/>
    <w:rsid w:val="0027140F"/>
    <w:rsid w:val="00271EA8"/>
    <w:rsid w:val="002A5ABC"/>
    <w:rsid w:val="002C0035"/>
    <w:rsid w:val="002C2194"/>
    <w:rsid w:val="002D4F61"/>
    <w:rsid w:val="002F15C2"/>
    <w:rsid w:val="00315514"/>
    <w:rsid w:val="00317C07"/>
    <w:rsid w:val="00324E01"/>
    <w:rsid w:val="00361F4B"/>
    <w:rsid w:val="00390E31"/>
    <w:rsid w:val="003B1884"/>
    <w:rsid w:val="003C1E46"/>
    <w:rsid w:val="003F37CA"/>
    <w:rsid w:val="00412962"/>
    <w:rsid w:val="00443A78"/>
    <w:rsid w:val="00452FB7"/>
    <w:rsid w:val="0048349F"/>
    <w:rsid w:val="004F6F87"/>
    <w:rsid w:val="005124BE"/>
    <w:rsid w:val="005B3C98"/>
    <w:rsid w:val="005E51F5"/>
    <w:rsid w:val="005E7C97"/>
    <w:rsid w:val="00677319"/>
    <w:rsid w:val="00696170"/>
    <w:rsid w:val="006A43A6"/>
    <w:rsid w:val="006B2E61"/>
    <w:rsid w:val="006B35BA"/>
    <w:rsid w:val="006C4351"/>
    <w:rsid w:val="006D2636"/>
    <w:rsid w:val="006F4E76"/>
    <w:rsid w:val="00711E54"/>
    <w:rsid w:val="00745A37"/>
    <w:rsid w:val="007802BD"/>
    <w:rsid w:val="007D4293"/>
    <w:rsid w:val="007F2F42"/>
    <w:rsid w:val="00810009"/>
    <w:rsid w:val="008C462D"/>
    <w:rsid w:val="008D51F4"/>
    <w:rsid w:val="00915C01"/>
    <w:rsid w:val="00915E59"/>
    <w:rsid w:val="00930ABD"/>
    <w:rsid w:val="00967F50"/>
    <w:rsid w:val="00977674"/>
    <w:rsid w:val="009926E6"/>
    <w:rsid w:val="009D1CB8"/>
    <w:rsid w:val="009F0CCC"/>
    <w:rsid w:val="00A055F2"/>
    <w:rsid w:val="00A311D1"/>
    <w:rsid w:val="00A41FA4"/>
    <w:rsid w:val="00A916A0"/>
    <w:rsid w:val="00AD1B60"/>
    <w:rsid w:val="00AD2B3C"/>
    <w:rsid w:val="00B26AEC"/>
    <w:rsid w:val="00B42A74"/>
    <w:rsid w:val="00B61CD7"/>
    <w:rsid w:val="00B649B3"/>
    <w:rsid w:val="00BD79CC"/>
    <w:rsid w:val="00C45AA0"/>
    <w:rsid w:val="00C52F85"/>
    <w:rsid w:val="00C66232"/>
    <w:rsid w:val="00C7211D"/>
    <w:rsid w:val="00C7529B"/>
    <w:rsid w:val="00C90556"/>
    <w:rsid w:val="00CC242C"/>
    <w:rsid w:val="00CE1056"/>
    <w:rsid w:val="00CF03D3"/>
    <w:rsid w:val="00D6313C"/>
    <w:rsid w:val="00DA5EDF"/>
    <w:rsid w:val="00DB3399"/>
    <w:rsid w:val="00DB3640"/>
    <w:rsid w:val="00DD2D20"/>
    <w:rsid w:val="00DE36EC"/>
    <w:rsid w:val="00E025F2"/>
    <w:rsid w:val="00E3460C"/>
    <w:rsid w:val="00ED70A6"/>
    <w:rsid w:val="00EE500D"/>
    <w:rsid w:val="00F06951"/>
    <w:rsid w:val="00F3384A"/>
    <w:rsid w:val="00FB20A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2FFB8B"/>
  <w15:chartTrackingRefBased/>
  <w15:docId w15:val="{81F70219-CB0C-4FB8-9577-8037EDEA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" w:qFormat="1"/>
    <w:lsdException w:name="Subtitle" w:uiPriority="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E61"/>
    <w:rPr>
      <w:sz w:val="24"/>
      <w:szCs w:val="24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1"/>
    <w:qFormat/>
    <w:rsid w:val="006B2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B2E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E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E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E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E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E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7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738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B0524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uiPriority w:val="1"/>
    <w:rsid w:val="006B2E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6B2E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B2E6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B2E6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B2E6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B2E6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B2E6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B2E6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B2E61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semiHidden/>
    <w:unhideWhenUsed/>
    <w:rsid w:val="006B2E61"/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6B2E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"/>
    <w:rsid w:val="006B2E6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"/>
    <w:qFormat/>
    <w:rsid w:val="006B2E6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"/>
    <w:rsid w:val="006B2E6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B2E61"/>
    <w:rPr>
      <w:b/>
      <w:bCs/>
    </w:rPr>
  </w:style>
  <w:style w:type="character" w:styleId="Emphasis">
    <w:name w:val="Emphasis"/>
    <w:uiPriority w:val="20"/>
    <w:qFormat/>
    <w:rsid w:val="006B2E6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B2E6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B2E61"/>
    <w:rPr>
      <w:i/>
    </w:rPr>
  </w:style>
  <w:style w:type="character" w:customStyle="1" w:styleId="QuoteChar">
    <w:name w:val="Quote Char"/>
    <w:link w:val="Quote"/>
    <w:uiPriority w:val="29"/>
    <w:rsid w:val="006B2E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E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B2E61"/>
    <w:rPr>
      <w:b/>
      <w:i/>
      <w:sz w:val="24"/>
    </w:rPr>
  </w:style>
  <w:style w:type="character" w:styleId="SubtleEmphasis">
    <w:name w:val="Subtle Emphasis"/>
    <w:uiPriority w:val="19"/>
    <w:qFormat/>
    <w:rsid w:val="006B2E61"/>
    <w:rPr>
      <w:i/>
      <w:color w:val="5A5A5A"/>
    </w:rPr>
  </w:style>
  <w:style w:type="character" w:styleId="IntenseEmphasis">
    <w:name w:val="Intense Emphasis"/>
    <w:uiPriority w:val="21"/>
    <w:qFormat/>
    <w:rsid w:val="006B2E6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B2E6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B2E61"/>
    <w:rPr>
      <w:b/>
      <w:sz w:val="24"/>
      <w:u w:val="single"/>
    </w:rPr>
  </w:style>
  <w:style w:type="character" w:styleId="BookTitle">
    <w:name w:val="Book Title"/>
    <w:uiPriority w:val="33"/>
    <w:qFormat/>
    <w:rsid w:val="006B2E61"/>
    <w:rPr>
      <w:rFonts w:ascii="Calibri Light" w:eastAsia="Times New Roman" w:hAnsi="Calibri Light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E61"/>
    <w:pPr>
      <w:outlineLvl w:val="9"/>
    </w:pPr>
  </w:style>
  <w:style w:type="paragraph" w:styleId="ListParagraph">
    <w:name w:val="List Paragraph"/>
    <w:basedOn w:val="Normal"/>
    <w:uiPriority w:val="34"/>
    <w:qFormat/>
    <w:rsid w:val="006B2E61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42A74"/>
    <w:pPr>
      <w:ind w:right="-1620"/>
    </w:pPr>
    <w:rPr>
      <w:rFonts w:ascii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B42A74"/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71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na%20Encarna&#231;ao\My%20Documents\CIT_Let_Electroni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BBA3E2CCC4126B3B1A34BA39A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0C73-FAA7-4268-8812-34AA6A687AC5}"/>
      </w:docPartPr>
      <w:docPartBody>
        <w:p w:rsidR="0005204D" w:rsidRDefault="00A23671" w:rsidP="00A23671">
          <w:pPr>
            <w:pStyle w:val="AE1BBA3E2CCC4126B3B1A34BA39A512A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4DB11437D2EE4ADE9535248BE8AC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35A2-08FF-477C-8966-36FFDC233EEB}"/>
      </w:docPartPr>
      <w:docPartBody>
        <w:p w:rsidR="0005204D" w:rsidRDefault="00A23671" w:rsidP="00A23671">
          <w:pPr>
            <w:pStyle w:val="4DB11437D2EE4ADE9535248BE8ACF854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90404331E56463CAE295CF9140D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588F-EDC5-4EBA-B062-862C38EC8A9F}"/>
      </w:docPartPr>
      <w:docPartBody>
        <w:p w:rsidR="0005204D" w:rsidRDefault="00A23671" w:rsidP="00A23671">
          <w:pPr>
            <w:pStyle w:val="790404331E56463CAE295CF9140D8DA5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191ECFA418B048129F5AC56F106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B7FF-FFAB-46B1-8792-FE61C741C7A9}"/>
      </w:docPartPr>
      <w:docPartBody>
        <w:p w:rsidR="0005204D" w:rsidRDefault="00A23671" w:rsidP="00A23671">
          <w:pPr>
            <w:pStyle w:val="191ECFA418B048129F5AC56F106C801C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153013563B740F6848589634F68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3EA1-8B92-40A2-B87B-59F7C3EF3734}"/>
      </w:docPartPr>
      <w:docPartBody>
        <w:p w:rsidR="0005204D" w:rsidRDefault="00A23671" w:rsidP="00A23671">
          <w:pPr>
            <w:pStyle w:val="6153013563B740F6848589634F68E17D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45C3F5843C94E2AB0F490239516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643F-A360-411A-BB35-01EB500E7377}"/>
      </w:docPartPr>
      <w:docPartBody>
        <w:p w:rsidR="0005204D" w:rsidRDefault="00A23671" w:rsidP="00A23671">
          <w:pPr>
            <w:pStyle w:val="845C3F5843C94E2AB0F490239516BFD6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68CB1325AEA74ABF95D8D2BACB6B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EE54-D74F-4E48-A822-A2256FAD2CB7}"/>
      </w:docPartPr>
      <w:docPartBody>
        <w:p w:rsidR="0005204D" w:rsidRDefault="00A23671" w:rsidP="00A23671">
          <w:pPr>
            <w:pStyle w:val="68CB1325AEA74ABF95D8D2BACB6BEBA5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8512B83FBCC489687C649A96B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0A70-367E-4BD6-B3C7-4CAB39032351}"/>
      </w:docPartPr>
      <w:docPartBody>
        <w:p w:rsidR="0005204D" w:rsidRDefault="00A23671" w:rsidP="00A23671">
          <w:pPr>
            <w:pStyle w:val="C8512B83FBCC489687C649A96B4B7807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DB8A5D4AF8B406189577DD6A78E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5336-92CD-482B-88CC-D471302C5444}"/>
      </w:docPartPr>
      <w:docPartBody>
        <w:p w:rsidR="0005204D" w:rsidRDefault="00A23671" w:rsidP="00A23671">
          <w:pPr>
            <w:pStyle w:val="FDB8A5D4AF8B406189577DD6A78EAF83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1D2315BAF1A54A1983D5522EC61E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5361-40D1-4751-BDFB-EA04E9DE4E6E}"/>
      </w:docPartPr>
      <w:docPartBody>
        <w:p w:rsidR="0005204D" w:rsidRDefault="00A23671" w:rsidP="00A23671">
          <w:pPr>
            <w:pStyle w:val="1D2315BAF1A54A1983D5522EC61EDE7C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56EE1C06389B4F789F0D1A2FE65B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0065-AD4A-4811-BBB8-96B9E44CED9D}"/>
      </w:docPartPr>
      <w:docPartBody>
        <w:p w:rsidR="0005204D" w:rsidRDefault="00A23671" w:rsidP="00A23671">
          <w:pPr>
            <w:pStyle w:val="56EE1C06389B4F789F0D1A2FE65BB22F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474E6EB022F4A1DAFE520669026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32BE-D8F9-46AC-ADB1-3712196205FD}"/>
      </w:docPartPr>
      <w:docPartBody>
        <w:p w:rsidR="0005204D" w:rsidRDefault="00A23671" w:rsidP="00A23671">
          <w:pPr>
            <w:pStyle w:val="3474E6EB022F4A1DAFE520669026598F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964E46CFBD948A5819876C3F7D2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6014-5502-4173-A663-FD408B9BCC4C}"/>
      </w:docPartPr>
      <w:docPartBody>
        <w:p w:rsidR="0005204D" w:rsidRDefault="00A23671" w:rsidP="00A23671">
          <w:pPr>
            <w:pStyle w:val="7964E46CFBD948A5819876C3F7D20445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0A40755BC3948C0854AF83AE55C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193D-DDA1-4AA8-84E0-B0D74EE7A21C}"/>
      </w:docPartPr>
      <w:docPartBody>
        <w:p w:rsidR="0005204D" w:rsidRDefault="00A23671" w:rsidP="00A23671">
          <w:pPr>
            <w:pStyle w:val="D0A40755BC3948C0854AF83AE55C84E812"/>
          </w:pPr>
          <w:r w:rsidRPr="00ED70A6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BCC8F65927C435AAB6966CF026E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468B-CCD8-49F1-AED8-09AFD1C4BB2C}"/>
      </w:docPartPr>
      <w:docPartBody>
        <w:p w:rsidR="0005204D" w:rsidRDefault="00A23671" w:rsidP="00A23671">
          <w:pPr>
            <w:pStyle w:val="BBCC8F65927C435AAB6966CF026EE2E6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EDB8BC8DFFA44A89947C4BD0C560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6A3E-259F-433F-87A6-D0720ACCF320}"/>
      </w:docPartPr>
      <w:docPartBody>
        <w:p w:rsidR="0005204D" w:rsidRDefault="00A23671" w:rsidP="00A23671">
          <w:pPr>
            <w:pStyle w:val="EDB8BC8DFFA44A89947C4BD0C560F5F6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0D3C5D1E21DA49DDB5B9505D753F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4164-7A9B-4EF0-8D47-51E14EDDB248}"/>
      </w:docPartPr>
      <w:docPartBody>
        <w:p w:rsidR="0005204D" w:rsidRDefault="00A23671" w:rsidP="00A23671">
          <w:pPr>
            <w:pStyle w:val="0D3C5D1E21DA49DDB5B9505D753FDDF1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0151A4560F9645A39A0108FEE37A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95AF-AA43-44D4-B7E9-519C35C529C5}"/>
      </w:docPartPr>
      <w:docPartBody>
        <w:p w:rsidR="0005204D" w:rsidRDefault="00A23671" w:rsidP="00A23671">
          <w:pPr>
            <w:pStyle w:val="0151A4560F9645A39A0108FEE37A3F47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CEA37A4CCA54ACABE43722451C8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C050-3971-477A-AC36-02DBED6E5645}"/>
      </w:docPartPr>
      <w:docPartBody>
        <w:p w:rsidR="0005204D" w:rsidRDefault="00A23671" w:rsidP="00A23671">
          <w:pPr>
            <w:pStyle w:val="7CEA37A4CCA54ACABE43722451C8C1C9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FD2378FF1DA47D9AB5834047079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B7B7-54D0-4107-81DA-D8D377FC913B}"/>
      </w:docPartPr>
      <w:docPartBody>
        <w:p w:rsidR="0005204D" w:rsidRDefault="00A23671" w:rsidP="00A23671">
          <w:pPr>
            <w:pStyle w:val="7FD2378FF1DA47D9AB58340470792EF2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F3B7D72C5024EFB80D4AAE30376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0BEA-BE14-448D-9FA9-1ABCA6A56B7E}"/>
      </w:docPartPr>
      <w:docPartBody>
        <w:p w:rsidR="0005204D" w:rsidRDefault="00A23671" w:rsidP="00A23671">
          <w:pPr>
            <w:pStyle w:val="CF3B7D72C5024EFB80D4AAE3037633A8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EA171C32E8744EF9BF40D3FCC15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7086-9E51-4B2A-88EF-5A4D79A9ED3F}"/>
      </w:docPartPr>
      <w:docPartBody>
        <w:p w:rsidR="0005204D" w:rsidRDefault="00A23671" w:rsidP="00A23671">
          <w:pPr>
            <w:pStyle w:val="FEA171C32E8744EF9BF40D3FCC1573DF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86BB39AE6C6403787652079D581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2A52-0448-4224-9007-3D36E62468CA}"/>
      </w:docPartPr>
      <w:docPartBody>
        <w:p w:rsidR="0005204D" w:rsidRDefault="00A23671" w:rsidP="00A23671">
          <w:pPr>
            <w:pStyle w:val="D86BB39AE6C6403787652079D58147CB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BD543E0F82B2459A9140534EDE2C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3375-8A31-4579-9FBA-78C0929B03C2}"/>
      </w:docPartPr>
      <w:docPartBody>
        <w:p w:rsidR="0005204D" w:rsidRDefault="00A23671" w:rsidP="00A23671">
          <w:pPr>
            <w:pStyle w:val="BD543E0F82B2459A9140534EDE2CCD94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D247C302BC4A4816AFB3947C8EFF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9AC2-EC6A-44F6-B8DF-F889577A783C}"/>
      </w:docPartPr>
      <w:docPartBody>
        <w:p w:rsidR="0005204D" w:rsidRDefault="00A23671" w:rsidP="00A23671">
          <w:pPr>
            <w:pStyle w:val="D247C302BC4A4816AFB3947C8EFFD2F9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15718DE10D4F4D1CB9E2FE996543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2000-EC9A-4426-A3F2-87C3B1C0D0E8}"/>
      </w:docPartPr>
      <w:docPartBody>
        <w:p w:rsidR="0005204D" w:rsidRDefault="00A23671" w:rsidP="00A23671">
          <w:pPr>
            <w:pStyle w:val="15718DE10D4F4D1CB9E2FE9965432963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800BBFF5B6547E786E6AC2E7DE4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42E2-8858-4A5E-8F92-410BB7B33492}"/>
      </w:docPartPr>
      <w:docPartBody>
        <w:p w:rsidR="0005204D" w:rsidRDefault="00A23671" w:rsidP="00A23671">
          <w:pPr>
            <w:pStyle w:val="3800BBFF5B6547E786E6AC2E7DE419131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2D89D4781914533B416C1886C46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922C-8EE6-4061-BFB0-717EBE3EC209}"/>
      </w:docPartPr>
      <w:docPartBody>
        <w:p w:rsidR="00762AA7" w:rsidRDefault="00A23671" w:rsidP="00A23671">
          <w:pPr>
            <w:pStyle w:val="32D89D4781914533B416C1886C46CBD411"/>
          </w:pPr>
          <w:r w:rsidRPr="00ED70A6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F7753BDEABD04887B3879A32A167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E38C-36B5-43E3-A4C7-1CF842F7EB4F}"/>
      </w:docPartPr>
      <w:docPartBody>
        <w:p w:rsidR="00762AA7" w:rsidRDefault="00A23671" w:rsidP="00A23671">
          <w:pPr>
            <w:pStyle w:val="F7753BDEABD04887B3879A32A16799DD11"/>
          </w:pPr>
          <w:r w:rsidRPr="00D6313C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8C47C1B4A784AA19201B075BB95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29CC-6F36-46BC-9387-BF72FA4D7BCE}"/>
      </w:docPartPr>
      <w:docPartBody>
        <w:p w:rsidR="00885737" w:rsidRDefault="00A23671" w:rsidP="00A23671">
          <w:pPr>
            <w:pStyle w:val="68C47C1B4A784AA19201B075BB9591881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7C9616E05214A3AAB6D4DDF6B08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775F-65EA-466F-8FE4-3EE524C6B67B}"/>
      </w:docPartPr>
      <w:docPartBody>
        <w:p w:rsidR="00993323" w:rsidRDefault="00A23671" w:rsidP="00A23671">
          <w:pPr>
            <w:pStyle w:val="27C9616E05214A3AAB6D4DDF6B08FB841"/>
          </w:pPr>
          <w:r w:rsidRPr="00452FB7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78ABF1103CF464384A262F1960B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CD86-E01E-45EE-9870-C97B960DAB75}"/>
      </w:docPartPr>
      <w:docPartBody>
        <w:p w:rsidR="00993323" w:rsidRDefault="00A23671" w:rsidP="00A23671">
          <w:pPr>
            <w:pStyle w:val="878ABF1103CF464384A262F1960BF0471"/>
          </w:pPr>
          <w:r w:rsidRPr="00452FB7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C849B6E87C9F4F088A5D9D84387E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7AE3-A4BE-4C37-A856-F0D64C90A9E0}"/>
      </w:docPartPr>
      <w:docPartBody>
        <w:p w:rsidR="00993323" w:rsidRDefault="00A23671" w:rsidP="00A23671">
          <w:pPr>
            <w:pStyle w:val="C849B6E87C9F4F088A5D9D84387E93E91"/>
          </w:pPr>
          <w:r w:rsidRPr="00452FB7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07F6878BF7C14A39BD19E9E183F2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3A2F-D7A7-44B1-A16B-F79E4D6A41DA}"/>
      </w:docPartPr>
      <w:docPartBody>
        <w:p w:rsidR="00993323" w:rsidRDefault="00A23671" w:rsidP="00A23671">
          <w:pPr>
            <w:pStyle w:val="07F6878BF7C14A39BD19E9E183F203DE1"/>
          </w:pPr>
          <w:r w:rsidRPr="00452FB7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ECEB9817572E426A918E2CA264DC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5E2F-D2C0-4757-B508-48A1B37A525F}"/>
      </w:docPartPr>
      <w:docPartBody>
        <w:p w:rsidR="00993323" w:rsidRDefault="00A23671" w:rsidP="00A23671">
          <w:pPr>
            <w:pStyle w:val="ECEB9817572E426A918E2CA264DC59AC1"/>
          </w:pPr>
          <w:r w:rsidRPr="00452FB7">
            <w:rPr>
              <w:rStyle w:val="PlaceholderText"/>
              <w:rFonts w:ascii="Abadi" w:hAnsi="Abadi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87B89B5CADDF4EC497C485F8E862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325B-EF0A-40E5-BA16-DCD67CD4C709}"/>
      </w:docPartPr>
      <w:docPartBody>
        <w:p w:rsidR="00993323" w:rsidRDefault="00A23671" w:rsidP="00A23671">
          <w:pPr>
            <w:pStyle w:val="87B89B5CADDF4EC497C485F8E86283B51"/>
          </w:pPr>
          <w:r w:rsidRPr="00452FB7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46680D7BC8C34072B5853B70D4B1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D104-B226-4A72-BEE7-892F32F76BDB}"/>
      </w:docPartPr>
      <w:docPartBody>
        <w:p w:rsidR="00993323" w:rsidRDefault="00A23671" w:rsidP="00A23671">
          <w:pPr>
            <w:pStyle w:val="46680D7BC8C34072B5853B70D4B100FC1"/>
          </w:pPr>
          <w:r w:rsidRPr="00452FB7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DD7613FFCB441F390008AEE85DD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FC9E-9CD5-4590-9FE4-45394EBBD8CF}"/>
      </w:docPartPr>
      <w:docPartBody>
        <w:p w:rsidR="00993323" w:rsidRDefault="00A23671" w:rsidP="00A23671">
          <w:pPr>
            <w:pStyle w:val="9DD7613FFCB441F390008AEE85DD13281"/>
          </w:pPr>
          <w:r w:rsidRPr="00452FB7">
            <w:rPr>
              <w:rStyle w:val="PlaceholderText"/>
              <w:rFonts w:ascii="Abadi" w:hAnsi="Abadi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082C640094343598562D985EEC4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4186-07D3-4523-878F-BA69764D50F3}"/>
      </w:docPartPr>
      <w:docPartBody>
        <w:p w:rsidR="00993323" w:rsidRDefault="00A23671" w:rsidP="00A23671">
          <w:pPr>
            <w:pStyle w:val="3082C640094343598562D985EEC4D9BC1"/>
          </w:pPr>
          <w:r w:rsidRPr="00452FB7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11E245FB34E248C3AF4309518999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F86C-9163-4D89-B67D-F42D783C4FCE}"/>
      </w:docPartPr>
      <w:docPartBody>
        <w:p w:rsidR="00993323" w:rsidRDefault="00A23671" w:rsidP="00A23671">
          <w:pPr>
            <w:pStyle w:val="11E245FB34E248C3AF430951899950851"/>
          </w:pPr>
          <w:r w:rsidRPr="00452FB7">
            <w:rPr>
              <w:rStyle w:val="PlaceholderText"/>
              <w:rFonts w:ascii="Abadi" w:hAnsi="Abadi"/>
              <w:b w:val="0"/>
              <w:i w:val="0"/>
              <w:color w:val="F2F2F2" w:themeColor="background1" w:themeShade="F2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074018FA17847589EE1DEB08472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204D-1D23-4B23-97AA-31C89829ADD8}"/>
      </w:docPartPr>
      <w:docPartBody>
        <w:p w:rsidR="00000000" w:rsidRDefault="004769A1" w:rsidP="004769A1">
          <w:pPr>
            <w:pStyle w:val="7074018FA17847589EE1DEB08472B5F7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35D1FCF48B435CB9BE0E1B5F41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C02B-B0E2-4874-81A4-ABA924F6AE31}"/>
      </w:docPartPr>
      <w:docPartBody>
        <w:p w:rsidR="00000000" w:rsidRDefault="004769A1" w:rsidP="004769A1">
          <w:pPr>
            <w:pStyle w:val="D935D1FCF48B435CB9BE0E1B5F413935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EFFF1D1AD7412C8F929A04B302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D069-CFE8-4687-848E-0BDDB7EF6863}"/>
      </w:docPartPr>
      <w:docPartBody>
        <w:p w:rsidR="00000000" w:rsidRDefault="004769A1" w:rsidP="004769A1">
          <w:pPr>
            <w:pStyle w:val="D8EFFF1D1AD7412C8F929A04B302F35E"/>
          </w:pPr>
          <w:r w:rsidRPr="00930ABD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8EC569641E406E87970C69A126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2F39-C1FA-41F0-A8BC-099D2BFDFD4B}"/>
      </w:docPartPr>
      <w:docPartBody>
        <w:p w:rsidR="00000000" w:rsidRDefault="004769A1" w:rsidP="004769A1">
          <w:pPr>
            <w:pStyle w:val="548EC569641E406E87970C69A126F0C5"/>
          </w:pPr>
          <w:r w:rsidRPr="00930ABD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0E1CF632514483A12179D35317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F634-FE1D-40D2-8165-51C906B1E36C}"/>
      </w:docPartPr>
      <w:docPartBody>
        <w:p w:rsidR="00000000" w:rsidRDefault="004769A1" w:rsidP="004769A1">
          <w:pPr>
            <w:pStyle w:val="660E1CF632514483A12179D353171662"/>
          </w:pPr>
          <w:r w:rsidRPr="00D6313C">
            <w:rPr>
              <w:rStyle w:val="PlaceholderText"/>
              <w:rFonts w:ascii="Abadi" w:hAnsi="Abadi"/>
              <w:color w:val="F2F2F2" w:themeColor="background1" w:themeShade="F2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0"/>
    <w:rsid w:val="0005204D"/>
    <w:rsid w:val="001045E0"/>
    <w:rsid w:val="00254783"/>
    <w:rsid w:val="003D2632"/>
    <w:rsid w:val="00432832"/>
    <w:rsid w:val="00450B46"/>
    <w:rsid w:val="004769A1"/>
    <w:rsid w:val="00591192"/>
    <w:rsid w:val="005961A0"/>
    <w:rsid w:val="00750958"/>
    <w:rsid w:val="00762AA7"/>
    <w:rsid w:val="00772A21"/>
    <w:rsid w:val="007D4DB5"/>
    <w:rsid w:val="00885737"/>
    <w:rsid w:val="008E4E40"/>
    <w:rsid w:val="00993323"/>
    <w:rsid w:val="009F459A"/>
    <w:rsid w:val="00A23671"/>
    <w:rsid w:val="00B61E5F"/>
    <w:rsid w:val="00BD24B1"/>
    <w:rsid w:val="00D234D6"/>
    <w:rsid w:val="00D571B6"/>
    <w:rsid w:val="00E1188A"/>
    <w:rsid w:val="00F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9A1"/>
    <w:rPr>
      <w:color w:val="808080"/>
    </w:rPr>
  </w:style>
  <w:style w:type="paragraph" w:customStyle="1" w:styleId="6D588DED6DC3494EAF16D9249C400A1A">
    <w:name w:val="6D588DED6DC3494EAF16D9249C400A1A"/>
    <w:rsid w:val="008E4E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E7B0D3E55F2492384135F77509345FC">
    <w:name w:val="FE7B0D3E55F2492384135F77509345FC"/>
    <w:rsid w:val="008E4E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2763EF6DFE9B460781A2493F4FC277D7">
    <w:name w:val="2763EF6DFE9B460781A2493F4FC277D7"/>
    <w:rsid w:val="008E4E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834F0B34B964224A3CDC2878E68DA68">
    <w:name w:val="0834F0B34B964224A3CDC2878E68DA68"/>
    <w:rsid w:val="008E4E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8EE8FEDA784C0681D2D8B3D94D2BF9">
    <w:name w:val="138EE8FEDA784C0681D2D8B3D94D2BF9"/>
    <w:rsid w:val="008E4E40"/>
  </w:style>
  <w:style w:type="paragraph" w:customStyle="1" w:styleId="6B1FC557D8A44FC2B3F3F2E076184515">
    <w:name w:val="6B1FC557D8A44FC2B3F3F2E076184515"/>
    <w:rsid w:val="008E4E40"/>
  </w:style>
  <w:style w:type="paragraph" w:customStyle="1" w:styleId="A1970B7C70A94ED6BCAC69F800828EEA">
    <w:name w:val="A1970B7C70A94ED6BCAC69F800828EEA"/>
    <w:rsid w:val="008E4E40"/>
  </w:style>
  <w:style w:type="paragraph" w:customStyle="1" w:styleId="B6B67AC5B15543739FEF11965B00D376">
    <w:name w:val="B6B67AC5B15543739FEF11965B00D376"/>
    <w:rsid w:val="008E4E40"/>
  </w:style>
  <w:style w:type="paragraph" w:customStyle="1" w:styleId="F26A6A0430E14870BCB565018176F387">
    <w:name w:val="F26A6A0430E14870BCB565018176F387"/>
    <w:rsid w:val="008E4E40"/>
  </w:style>
  <w:style w:type="paragraph" w:customStyle="1" w:styleId="329E1352B3914826A040288A3C83D65B">
    <w:name w:val="329E1352B3914826A040288A3C83D65B"/>
    <w:rsid w:val="008E4E40"/>
  </w:style>
  <w:style w:type="paragraph" w:customStyle="1" w:styleId="D56B40AD5134499CB0CD1C5D0EBCE5C2">
    <w:name w:val="D56B40AD5134499CB0CD1C5D0EBCE5C2"/>
    <w:rsid w:val="008E4E40"/>
  </w:style>
  <w:style w:type="paragraph" w:customStyle="1" w:styleId="EBFB364CB1FF43F8B83768463830E061">
    <w:name w:val="EBFB364CB1FF43F8B83768463830E061"/>
    <w:rsid w:val="008E4E40"/>
  </w:style>
  <w:style w:type="paragraph" w:customStyle="1" w:styleId="4A417EE1F3E5487C9819614B174F30E9">
    <w:name w:val="4A417EE1F3E5487C9819614B174F30E9"/>
    <w:rsid w:val="008E4E40"/>
  </w:style>
  <w:style w:type="paragraph" w:customStyle="1" w:styleId="14B5BB2B2C934B388ACE9B3C8DEF5A32">
    <w:name w:val="14B5BB2B2C934B388ACE9B3C8DEF5A32"/>
    <w:rsid w:val="008E4E40"/>
  </w:style>
  <w:style w:type="paragraph" w:customStyle="1" w:styleId="71490D02D4ED45E6AFFBE9CF3E01EB23">
    <w:name w:val="71490D02D4ED45E6AFFBE9CF3E01EB23"/>
    <w:rsid w:val="008E4E40"/>
  </w:style>
  <w:style w:type="paragraph" w:customStyle="1" w:styleId="A1B803D3060F4D5A9D7C27C85949C6DE">
    <w:name w:val="A1B803D3060F4D5A9D7C27C85949C6DE"/>
    <w:rsid w:val="008E4E40"/>
  </w:style>
  <w:style w:type="paragraph" w:customStyle="1" w:styleId="578D8D1E019449E893BD27D1E1D769E2">
    <w:name w:val="578D8D1E019449E893BD27D1E1D769E2"/>
    <w:rsid w:val="008E4E40"/>
  </w:style>
  <w:style w:type="paragraph" w:customStyle="1" w:styleId="614B610288E9435EB9E9CA312AB82263">
    <w:name w:val="614B610288E9435EB9E9CA312AB82263"/>
    <w:rsid w:val="008E4E40"/>
  </w:style>
  <w:style w:type="paragraph" w:customStyle="1" w:styleId="E933B8C4F6BB499BBD9F446C10A9B1B3">
    <w:name w:val="E933B8C4F6BB499BBD9F446C10A9B1B3"/>
    <w:rsid w:val="008E4E40"/>
  </w:style>
  <w:style w:type="paragraph" w:customStyle="1" w:styleId="D72D6EA1810B4DF6B8E8D5C718317743">
    <w:name w:val="D72D6EA1810B4DF6B8E8D5C718317743"/>
    <w:rsid w:val="008E4E40"/>
  </w:style>
  <w:style w:type="paragraph" w:customStyle="1" w:styleId="7D43086476274350812FBA4882AF9D68">
    <w:name w:val="7D43086476274350812FBA4882AF9D68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D43086476274350812FBA4882AF9D681">
    <w:name w:val="7D43086476274350812FBA4882AF9D68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BC823668240448DE8C2250096C06FE1A">
    <w:name w:val="BC823668240448DE8C2250096C06FE1A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C503360D6D448E8A8DB5ABB72D92CBF">
    <w:name w:val="7C503360D6D448E8A8DB5ABB72D92CBF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8C8FEEA2CE0426F8745880058CB3E3C">
    <w:name w:val="98C8FEEA2CE0426F8745880058CB3E3C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5EE3DCE730D4DD8AD4DC0D973380C62">
    <w:name w:val="15EE3DCE730D4DD8AD4DC0D973380C6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47F226BF1C8425FB380C9FAE17A5733">
    <w:name w:val="847F226BF1C8425FB380C9FAE17A5733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81504CC96B7443DA06536829ED0D65A">
    <w:name w:val="181504CC96B7443DA06536829ED0D65A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4083E02D520429FBFFA41DB1E29BE21">
    <w:name w:val="94083E02D520429FBFFA41DB1E29BE2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0C1F4AC7AE8493986F7853BB6E5DD51">
    <w:name w:val="00C1F4AC7AE8493986F7853BB6E5DD5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A717E17FD294188BB03A37980499180">
    <w:name w:val="FA717E17FD294188BB03A37980499180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EB59C71A8DD148BA8567C484337D258B">
    <w:name w:val="EB59C71A8DD148BA8567C484337D258B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B56E14548EE4C30B8C87DD897EE6E29">
    <w:name w:val="9B56E14548EE4C30B8C87DD897EE6E29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941010CBD254DCDA70F0A281A01988E">
    <w:name w:val="1941010CBD254DCDA70F0A281A01988E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2F36A10A6F84AC4842D82BBD25594F5">
    <w:name w:val="02F36A10A6F84AC4842D82BBD25594F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91571CC9C5E4B1C946839D02BB650EB">
    <w:name w:val="991571CC9C5E4B1C946839D02BB650EB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D12EF2282E4431BA755A832CD0E0EAC">
    <w:name w:val="9D12EF2282E4431BA755A832CD0E0EAC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4083E02D520429FBFFA41DB1E29BE211">
    <w:name w:val="94083E02D520429FBFFA41DB1E29BE21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0C1F4AC7AE8493986F7853BB6E5DD511">
    <w:name w:val="00C1F4AC7AE8493986F7853BB6E5DD51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A717E17FD294188BB03A379804991801">
    <w:name w:val="FA717E17FD294188BB03A37980499180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EB59C71A8DD148BA8567C484337D258B1">
    <w:name w:val="EB59C71A8DD148BA8567C484337D258B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B56E14548EE4C30B8C87DD897EE6E291">
    <w:name w:val="9B56E14548EE4C30B8C87DD897EE6E29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941010CBD254DCDA70F0A281A01988E1">
    <w:name w:val="1941010CBD254DCDA70F0A281A01988E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2F36A10A6F84AC4842D82BBD25594F51">
    <w:name w:val="02F36A10A6F84AC4842D82BBD25594F5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91571CC9C5E4B1C946839D02BB650EB1">
    <w:name w:val="991571CC9C5E4B1C946839D02BB650EB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D12EF2282E4431BA755A832CD0E0EAC1">
    <w:name w:val="9D12EF2282E4431BA755A832CD0E0EAC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0C1F4AC7AE8493986F7853BB6E5DD512">
    <w:name w:val="00C1F4AC7AE8493986F7853BB6E5DD51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A717E17FD294188BB03A379804991802">
    <w:name w:val="FA717E17FD294188BB03A37980499180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EB59C71A8DD148BA8567C484337D258B2">
    <w:name w:val="EB59C71A8DD148BA8567C484337D258B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B56E14548EE4C30B8C87DD897EE6E292">
    <w:name w:val="9B56E14548EE4C30B8C87DD897EE6E29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941010CBD254DCDA70F0A281A01988E2">
    <w:name w:val="1941010CBD254DCDA70F0A281A01988E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2F36A10A6F84AC4842D82BBD25594F52">
    <w:name w:val="02F36A10A6F84AC4842D82BBD25594F5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91571CC9C5E4B1C946839D02BB650EB2">
    <w:name w:val="991571CC9C5E4B1C946839D02BB650EB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D12EF2282E4431BA755A832CD0E0EAC2">
    <w:name w:val="9D12EF2282E4431BA755A832CD0E0EAC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127B1E0F0B4531896843C06C893311">
    <w:name w:val="32127B1E0F0B4531896843C06C89331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DEA3B84B06F404797030E5EA05BFA25">
    <w:name w:val="7DEA3B84B06F404797030E5EA05BFA2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830D0E59DF14E9E9398352851FBC9B7">
    <w:name w:val="F830D0E59DF14E9E9398352851FBC9B7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B2A7F6D5A5DF4E6BAD6D572851B48195">
    <w:name w:val="B2A7F6D5A5DF4E6BAD6D572851B4819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7A29616157B4DEE82049BFC522CC142">
    <w:name w:val="17A29616157B4DEE82049BFC522CC14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4C34C3E38994E7E9BA2464053C5CD09">
    <w:name w:val="04C34C3E38994E7E9BA2464053C5CD09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2B2D41FF258424495D6690B523BB12F">
    <w:name w:val="72B2D41FF258424495D6690B523BB12F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498CC0BD46964B33920D333B2F3B95E2">
    <w:name w:val="498CC0BD46964B33920D333B2F3B95E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7BE1A1F83B347F3A8399CC810E48BC6">
    <w:name w:val="67BE1A1F83B347F3A8399CC810E48BC6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D6220619D9AE4D14BE27B69D73565CA5">
    <w:name w:val="D6220619D9AE4D14BE27B69D73565CA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94D7DE8439442099777E83113BC3A99">
    <w:name w:val="894D7DE8439442099777E83113BC3A99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B56E14548EE4C30B8C87DD897EE6E293">
    <w:name w:val="9B56E14548EE4C30B8C87DD897EE6E293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941010CBD254DCDA70F0A281A01988E3">
    <w:name w:val="1941010CBD254DCDA70F0A281A01988E3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2F36A10A6F84AC4842D82BBD25594F53">
    <w:name w:val="02F36A10A6F84AC4842D82BBD25594F53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91571CC9C5E4B1C946839D02BB650EB3">
    <w:name w:val="991571CC9C5E4B1C946839D02BB650EB3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D12EF2282E4431BA755A832CD0E0EAC3">
    <w:name w:val="9D12EF2282E4431BA755A832CD0E0EAC3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127B1E0F0B4531896843C06C8933111">
    <w:name w:val="32127B1E0F0B4531896843C06C893311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DEA3B84B06F404797030E5EA05BFA251">
    <w:name w:val="7DEA3B84B06F404797030E5EA05BFA25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830D0E59DF14E9E9398352851FBC9B71">
    <w:name w:val="F830D0E59DF14E9E9398352851FBC9B7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B2A7F6D5A5DF4E6BAD6D572851B481951">
    <w:name w:val="B2A7F6D5A5DF4E6BAD6D572851B48195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7A29616157B4DEE82049BFC522CC1421">
    <w:name w:val="17A29616157B4DEE82049BFC522CC142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4C34C3E38994E7E9BA2464053C5CD091">
    <w:name w:val="04C34C3E38994E7E9BA2464053C5CD09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2B2D41FF258424495D6690B523BB12F1">
    <w:name w:val="72B2D41FF258424495D6690B523BB12F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498CC0BD46964B33920D333B2F3B95E21">
    <w:name w:val="498CC0BD46964B33920D333B2F3B95E2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7BE1A1F83B347F3A8399CC810E48BC61">
    <w:name w:val="67BE1A1F83B347F3A8399CC810E48BC6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D6220619D9AE4D14BE27B69D73565CA51">
    <w:name w:val="D6220619D9AE4D14BE27B69D73565CA5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94D7DE8439442099777E83113BC3A991">
    <w:name w:val="894D7DE8439442099777E83113BC3A99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B56E14548EE4C30B8C87DD897EE6E294">
    <w:name w:val="9B56E14548EE4C30B8C87DD897EE6E294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941010CBD254DCDA70F0A281A01988E4">
    <w:name w:val="1941010CBD254DCDA70F0A281A01988E4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2F36A10A6F84AC4842D82BBD25594F54">
    <w:name w:val="02F36A10A6F84AC4842D82BBD25594F54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91571CC9C5E4B1C946839D02BB650EB4">
    <w:name w:val="991571CC9C5E4B1C946839D02BB650EB4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D12EF2282E4431BA755A832CD0E0EAC4">
    <w:name w:val="9D12EF2282E4431BA755A832CD0E0EAC4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ADCDB1EC1B84060B5E25261DF2C909D">
    <w:name w:val="7ADCDB1EC1B84060B5E25261DF2C909D"/>
    <w:rsid w:val="00254783"/>
  </w:style>
  <w:style w:type="paragraph" w:customStyle="1" w:styleId="E3B96A6ECE784FBD918B3F8F4BC3B384">
    <w:name w:val="E3B96A6ECE784FBD918B3F8F4BC3B384"/>
    <w:rsid w:val="00254783"/>
  </w:style>
  <w:style w:type="paragraph" w:customStyle="1" w:styleId="101043271DCC4883AD4A69F237C709D7">
    <w:name w:val="101043271DCC4883AD4A69F237C709D7"/>
    <w:rsid w:val="00254783"/>
  </w:style>
  <w:style w:type="paragraph" w:customStyle="1" w:styleId="49CC3110DBD24806A44DD49C372F08CC">
    <w:name w:val="49CC3110DBD24806A44DD49C372F08CC"/>
    <w:rsid w:val="00254783"/>
  </w:style>
  <w:style w:type="paragraph" w:customStyle="1" w:styleId="64432FFA92A1432BAEBAE0FE12C60D6E">
    <w:name w:val="64432FFA92A1432BAEBAE0FE12C60D6E"/>
    <w:rsid w:val="00254783"/>
  </w:style>
  <w:style w:type="paragraph" w:customStyle="1" w:styleId="854A51E286874E5BAB55249000371CC6">
    <w:name w:val="854A51E286874E5BAB55249000371CC6"/>
    <w:rsid w:val="00254783"/>
  </w:style>
  <w:style w:type="paragraph" w:customStyle="1" w:styleId="B3052FFB7128430B9227E7A60E6791FF">
    <w:name w:val="B3052FFB7128430B9227E7A60E6791FF"/>
    <w:rsid w:val="00254783"/>
  </w:style>
  <w:style w:type="paragraph" w:customStyle="1" w:styleId="4D1E23FE474C4AE6ADD4DE422F395F94">
    <w:name w:val="4D1E23FE474C4AE6ADD4DE422F395F94"/>
    <w:rsid w:val="00254783"/>
  </w:style>
  <w:style w:type="paragraph" w:customStyle="1" w:styleId="253653BA975F4D2AA50EF329540597CE">
    <w:name w:val="253653BA975F4D2AA50EF329540597CE"/>
    <w:rsid w:val="00254783"/>
  </w:style>
  <w:style w:type="paragraph" w:customStyle="1" w:styleId="4299560B81F04990A4EF2F760C7A8864">
    <w:name w:val="4299560B81F04990A4EF2F760C7A8864"/>
    <w:rsid w:val="00254783"/>
  </w:style>
  <w:style w:type="paragraph" w:customStyle="1" w:styleId="D2994AA1F026408DBD48DD8D031D4370">
    <w:name w:val="D2994AA1F026408DBD48DD8D031D4370"/>
    <w:rsid w:val="00254783"/>
  </w:style>
  <w:style w:type="paragraph" w:customStyle="1" w:styleId="C577E37CBE0E411FB065E6C252B89AAF">
    <w:name w:val="C577E37CBE0E411FB065E6C252B89AAF"/>
    <w:rsid w:val="00254783"/>
  </w:style>
  <w:style w:type="paragraph" w:customStyle="1" w:styleId="236A05F764AB491284AAFCA7D54759FE">
    <w:name w:val="236A05F764AB491284AAFCA7D54759FE"/>
    <w:rsid w:val="00254783"/>
  </w:style>
  <w:style w:type="paragraph" w:customStyle="1" w:styleId="6930483CB8B448DFAF07D9054C26B6AA">
    <w:name w:val="6930483CB8B448DFAF07D9054C26B6AA"/>
    <w:rsid w:val="00254783"/>
  </w:style>
  <w:style w:type="paragraph" w:customStyle="1" w:styleId="D968DAD17C20491880235DCE52846E6C">
    <w:name w:val="D968DAD17C20491880235DCE52846E6C"/>
    <w:rsid w:val="00254783"/>
  </w:style>
  <w:style w:type="paragraph" w:customStyle="1" w:styleId="FE909D0544FA4DB7B1C599353D57B02B">
    <w:name w:val="FE909D0544FA4DB7B1C599353D57B02B"/>
    <w:rsid w:val="00254783"/>
  </w:style>
  <w:style w:type="paragraph" w:customStyle="1" w:styleId="84E0D6F84290451EB235FA5FB75F0D07">
    <w:name w:val="84E0D6F84290451EB235FA5FB75F0D07"/>
    <w:rsid w:val="00254783"/>
  </w:style>
  <w:style w:type="paragraph" w:customStyle="1" w:styleId="BE1A88B2BAE74C53B16F3CADC0351DC5">
    <w:name w:val="BE1A88B2BAE74C53B16F3CADC0351DC5"/>
    <w:rsid w:val="00254783"/>
  </w:style>
  <w:style w:type="paragraph" w:customStyle="1" w:styleId="787420514D10419884E19DCA282C3E4C">
    <w:name w:val="787420514D10419884E19DCA282C3E4C"/>
    <w:rsid w:val="00254783"/>
  </w:style>
  <w:style w:type="paragraph" w:customStyle="1" w:styleId="8555EEB8D3AA454EA0E7E8DFDEC63898">
    <w:name w:val="8555EEB8D3AA454EA0E7E8DFDEC63898"/>
    <w:rsid w:val="00254783"/>
  </w:style>
  <w:style w:type="paragraph" w:customStyle="1" w:styleId="5FF4A0A76F6D400BA602C7B758E37BEA">
    <w:name w:val="5FF4A0A76F6D400BA602C7B758E37BEA"/>
    <w:rsid w:val="00254783"/>
  </w:style>
  <w:style w:type="paragraph" w:customStyle="1" w:styleId="543CC01E67F743558D6E989B68EE4BB8">
    <w:name w:val="543CC01E67F743558D6E989B68EE4BB8"/>
    <w:rsid w:val="00254783"/>
  </w:style>
  <w:style w:type="paragraph" w:customStyle="1" w:styleId="0E477EE916574701BA5652A4FA213540">
    <w:name w:val="0E477EE916574701BA5652A4FA213540"/>
    <w:rsid w:val="00254783"/>
  </w:style>
  <w:style w:type="paragraph" w:customStyle="1" w:styleId="C41E780AEFAB4758817C4EE53D4307B2">
    <w:name w:val="C41E780AEFAB4758817C4EE53D4307B2"/>
    <w:rsid w:val="00254783"/>
  </w:style>
  <w:style w:type="paragraph" w:customStyle="1" w:styleId="8841FB150E3149CFBD4D37C650F79477">
    <w:name w:val="8841FB150E3149CFBD4D37C650F79477"/>
    <w:rsid w:val="00254783"/>
  </w:style>
  <w:style w:type="paragraph" w:customStyle="1" w:styleId="4FAF2F3065FF45EAB66D1EF4990208EE">
    <w:name w:val="4FAF2F3065FF45EAB66D1EF4990208EE"/>
    <w:rsid w:val="00254783"/>
  </w:style>
  <w:style w:type="paragraph" w:customStyle="1" w:styleId="67C77596F9074B9F928091911F0ADB9C">
    <w:name w:val="67C77596F9074B9F928091911F0ADB9C"/>
    <w:rsid w:val="00254783"/>
  </w:style>
  <w:style w:type="paragraph" w:customStyle="1" w:styleId="752258B053F844409B00E959F716B1CB">
    <w:name w:val="752258B053F844409B00E959F716B1CB"/>
    <w:rsid w:val="00254783"/>
  </w:style>
  <w:style w:type="paragraph" w:customStyle="1" w:styleId="2893FC1D14EF44528EDC976CB222E7C8">
    <w:name w:val="2893FC1D14EF44528EDC976CB222E7C8"/>
    <w:rsid w:val="00254783"/>
  </w:style>
  <w:style w:type="paragraph" w:customStyle="1" w:styleId="DFF17A2F51C94E99A9D45C18AE1565C3">
    <w:name w:val="DFF17A2F51C94E99A9D45C18AE1565C3"/>
    <w:rsid w:val="00254783"/>
  </w:style>
  <w:style w:type="paragraph" w:customStyle="1" w:styleId="32127B1E0F0B4531896843C06C8933112">
    <w:name w:val="32127B1E0F0B4531896843C06C893311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DEA3B84B06F404797030E5EA05BFA252">
    <w:name w:val="7DEA3B84B06F404797030E5EA05BFA25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830D0E59DF14E9E9398352851FBC9B72">
    <w:name w:val="F830D0E59DF14E9E9398352851FBC9B7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B2A7F6D5A5DF4E6BAD6D572851B481952">
    <w:name w:val="B2A7F6D5A5DF4E6BAD6D572851B48195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7A29616157B4DEE82049BFC522CC1422">
    <w:name w:val="17A29616157B4DEE82049BFC522CC142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4C34C3E38994E7E9BA2464053C5CD092">
    <w:name w:val="04C34C3E38994E7E9BA2464053C5CD09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2B2D41FF258424495D6690B523BB12F2">
    <w:name w:val="72B2D41FF258424495D6690B523BB12F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498CC0BD46964B33920D333B2F3B95E22">
    <w:name w:val="498CC0BD46964B33920D333B2F3B95E2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7BE1A1F83B347F3A8399CC810E48BC62">
    <w:name w:val="67BE1A1F83B347F3A8399CC810E48BC6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D6220619D9AE4D14BE27B69D73565CA52">
    <w:name w:val="D6220619D9AE4D14BE27B69D73565CA5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94D7DE8439442099777E83113BC3A992">
    <w:name w:val="894D7DE8439442099777E83113BC3A992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B56E14548EE4C30B8C87DD897EE6E295">
    <w:name w:val="9B56E14548EE4C30B8C87DD897EE6E29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941010CBD254DCDA70F0A281A01988E5">
    <w:name w:val="1941010CBD254DCDA70F0A281A01988E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2F36A10A6F84AC4842D82BBD25594F55">
    <w:name w:val="02F36A10A6F84AC4842D82BBD25594F5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91571CC9C5E4B1C946839D02BB650EB5">
    <w:name w:val="991571CC9C5E4B1C946839D02BB650EB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D12EF2282E4431BA755A832CD0E0EAC5">
    <w:name w:val="9D12EF2282E4431BA755A832CD0E0EAC5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ADCDB1EC1B84060B5E25261DF2C909D1">
    <w:name w:val="7ADCDB1EC1B84060B5E25261DF2C909D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4432FFA92A1432BAEBAE0FE12C60D6E1">
    <w:name w:val="64432FFA92A1432BAEBAE0FE12C60D6E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E3B96A6ECE784FBD918B3F8F4BC3B3841">
    <w:name w:val="E3B96A6ECE784FBD918B3F8F4BC3B384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54A51E286874E5BAB55249000371CC61">
    <w:name w:val="854A51E286874E5BAB55249000371CC6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01043271DCC4883AD4A69F237C709D71">
    <w:name w:val="101043271DCC4883AD4A69F237C709D7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B3052FFB7128430B9227E7A60E6791FF1">
    <w:name w:val="B3052FFB7128430B9227E7A60E6791FF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49CC3110DBD24806A44DD49C372F08CC1">
    <w:name w:val="49CC3110DBD24806A44DD49C372F08CC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4D1E23FE474C4AE6ADD4DE422F395F941">
    <w:name w:val="4D1E23FE474C4AE6ADD4DE422F395F94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253653BA975F4D2AA50EF329540597CE1">
    <w:name w:val="253653BA975F4D2AA50EF329540597CE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C577E37CBE0E411FB065E6C252B89AAF1">
    <w:name w:val="C577E37CBE0E411FB065E6C252B89AAF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4299560B81F04990A4EF2F760C7A88641">
    <w:name w:val="4299560B81F04990A4EF2F760C7A8864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236A05F764AB491284AAFCA7D54759FE1">
    <w:name w:val="236A05F764AB491284AAFCA7D54759FE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D2994AA1F026408DBD48DD8D031D43701">
    <w:name w:val="D2994AA1F026408DBD48DD8D031D4370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930483CB8B448DFAF07D9054C26B6AA1">
    <w:name w:val="6930483CB8B448DFAF07D9054C26B6AA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D968DAD17C20491880235DCE52846E6C1">
    <w:name w:val="D968DAD17C20491880235DCE52846E6C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E909D0544FA4DB7B1C599353D57B02B1">
    <w:name w:val="FE909D0544FA4DB7B1C599353D57B02B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4E0D6F84290451EB235FA5FB75F0D071">
    <w:name w:val="84E0D6F84290451EB235FA5FB75F0D07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BE1A88B2BAE74C53B16F3CADC0351DC51">
    <w:name w:val="BE1A88B2BAE74C53B16F3CADC0351DC5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87420514D10419884E19DCA282C3E4C1">
    <w:name w:val="787420514D10419884E19DCA282C3E4C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555EEB8D3AA454EA0E7E8DFDEC638981">
    <w:name w:val="8555EEB8D3AA454EA0E7E8DFDEC63898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5FF4A0A76F6D400BA602C7B758E37BEA1">
    <w:name w:val="5FF4A0A76F6D400BA602C7B758E37BEA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7C77596F9074B9F928091911F0ADB9C1">
    <w:name w:val="67C77596F9074B9F928091911F0ADB9C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DFF17A2F51C94E99A9D45C18AE1565C31">
    <w:name w:val="DFF17A2F51C94E99A9D45C18AE1565C3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E477EE916574701BA5652A4FA2135401">
    <w:name w:val="0E477EE916574701BA5652A4FA213540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841FB150E3149CFBD4D37C650F794771">
    <w:name w:val="8841FB150E3149CFBD4D37C650F79477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52258B053F844409B00E959F716B1CB1">
    <w:name w:val="752258B053F844409B00E959F716B1CB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C41E780AEFAB4758817C4EE53D4307B21">
    <w:name w:val="C41E780AEFAB4758817C4EE53D4307B2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2893FC1D14EF44528EDC976CB222E7C81">
    <w:name w:val="2893FC1D14EF44528EDC976CB222E7C8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4FAF2F3065FF45EAB66D1EF4990208EE1">
    <w:name w:val="4FAF2F3065FF45EAB66D1EF4990208EE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BBA27EBAB68490C8F7B664018193734">
    <w:name w:val="7BBA27EBAB68490C8F7B664018193734"/>
    <w:rsid w:val="00254783"/>
  </w:style>
  <w:style w:type="paragraph" w:customStyle="1" w:styleId="C2F02BB692224CF58DEBBC3B7285A1F9">
    <w:name w:val="C2F02BB692224CF58DEBBC3B7285A1F9"/>
    <w:rsid w:val="00254783"/>
  </w:style>
  <w:style w:type="paragraph" w:customStyle="1" w:styleId="0AA78B585E934840A259DE4ED8B97D6B">
    <w:name w:val="0AA78B585E934840A259DE4ED8B97D6B"/>
    <w:rsid w:val="00254783"/>
  </w:style>
  <w:style w:type="paragraph" w:customStyle="1" w:styleId="BF8325752BE5446BBA0599269EDA8EAD">
    <w:name w:val="BF8325752BE5446BBA0599269EDA8EAD"/>
    <w:rsid w:val="00254783"/>
  </w:style>
  <w:style w:type="paragraph" w:customStyle="1" w:styleId="012FED157B464DE8A50FE39112EC954C">
    <w:name w:val="012FED157B464DE8A50FE39112EC954C"/>
    <w:rsid w:val="00254783"/>
  </w:style>
  <w:style w:type="paragraph" w:customStyle="1" w:styleId="5A6BAE0F1DA04AF1914F5269D1EF644B">
    <w:name w:val="5A6BAE0F1DA04AF1914F5269D1EF644B"/>
    <w:rsid w:val="00254783"/>
  </w:style>
  <w:style w:type="paragraph" w:customStyle="1" w:styleId="4BB7C10CBC6E4078B052B83E35420F42">
    <w:name w:val="4BB7C10CBC6E4078B052B83E35420F42"/>
    <w:rsid w:val="00254783"/>
  </w:style>
  <w:style w:type="paragraph" w:customStyle="1" w:styleId="33F4BEB965AC4CDF995051A44D68DFE6">
    <w:name w:val="33F4BEB965AC4CDF995051A44D68DFE6"/>
    <w:rsid w:val="00254783"/>
  </w:style>
  <w:style w:type="paragraph" w:customStyle="1" w:styleId="E03B4260EF32418F9EE010DE118A6A5A">
    <w:name w:val="E03B4260EF32418F9EE010DE118A6A5A"/>
    <w:rsid w:val="00254783"/>
  </w:style>
  <w:style w:type="paragraph" w:customStyle="1" w:styleId="7D7A5BD197E44912B9515CDE883D4473">
    <w:name w:val="7D7A5BD197E44912B9515CDE883D4473"/>
    <w:rsid w:val="00254783"/>
  </w:style>
  <w:style w:type="paragraph" w:customStyle="1" w:styleId="B6E0FA6C206A49A7B8D231A46F5CD83F">
    <w:name w:val="B6E0FA6C206A49A7B8D231A46F5CD83F"/>
    <w:rsid w:val="00254783"/>
  </w:style>
  <w:style w:type="paragraph" w:customStyle="1" w:styleId="125E0E5E381D49D6BB96710288E9AE96">
    <w:name w:val="125E0E5E381D49D6BB96710288E9AE96"/>
    <w:rsid w:val="00254783"/>
  </w:style>
  <w:style w:type="paragraph" w:customStyle="1" w:styleId="3F75AF6412C14F5AA6D28790238DFD6C">
    <w:name w:val="3F75AF6412C14F5AA6D28790238DFD6C"/>
    <w:rsid w:val="00254783"/>
  </w:style>
  <w:style w:type="paragraph" w:customStyle="1" w:styleId="CF48BB6A80C04619B33745757BF228C0">
    <w:name w:val="CF48BB6A80C04619B33745757BF228C0"/>
    <w:rsid w:val="00254783"/>
  </w:style>
  <w:style w:type="paragraph" w:customStyle="1" w:styleId="AE1BBA3E2CCC4126B3B1A34BA39A512A">
    <w:name w:val="AE1BBA3E2CCC4126B3B1A34BA39A512A"/>
    <w:rsid w:val="00254783"/>
  </w:style>
  <w:style w:type="paragraph" w:customStyle="1" w:styleId="4DB11437D2EE4ADE9535248BE8ACF854">
    <w:name w:val="4DB11437D2EE4ADE9535248BE8ACF854"/>
    <w:rsid w:val="00254783"/>
  </w:style>
  <w:style w:type="paragraph" w:customStyle="1" w:styleId="790404331E56463CAE295CF9140D8DA5">
    <w:name w:val="790404331E56463CAE295CF9140D8DA5"/>
    <w:rsid w:val="00254783"/>
  </w:style>
  <w:style w:type="paragraph" w:customStyle="1" w:styleId="191ECFA418B048129F5AC56F106C801C">
    <w:name w:val="191ECFA418B048129F5AC56F106C801C"/>
    <w:rsid w:val="00254783"/>
  </w:style>
  <w:style w:type="paragraph" w:customStyle="1" w:styleId="6153013563B740F6848589634F68E17D">
    <w:name w:val="6153013563B740F6848589634F68E17D"/>
    <w:rsid w:val="00254783"/>
  </w:style>
  <w:style w:type="paragraph" w:customStyle="1" w:styleId="845C3F5843C94E2AB0F490239516BFD6">
    <w:name w:val="845C3F5843C94E2AB0F490239516BFD6"/>
    <w:rsid w:val="00254783"/>
  </w:style>
  <w:style w:type="paragraph" w:customStyle="1" w:styleId="68CB1325AEA74ABF95D8D2BACB6BEBA5">
    <w:name w:val="68CB1325AEA74ABF95D8D2BACB6BEBA5"/>
    <w:rsid w:val="00254783"/>
  </w:style>
  <w:style w:type="paragraph" w:customStyle="1" w:styleId="C8512B83FBCC489687C649A96B4B7807">
    <w:name w:val="C8512B83FBCC489687C649A96B4B7807"/>
    <w:rsid w:val="00254783"/>
  </w:style>
  <w:style w:type="paragraph" w:customStyle="1" w:styleId="FDB8A5D4AF8B406189577DD6A78EAF83">
    <w:name w:val="FDB8A5D4AF8B406189577DD6A78EAF83"/>
    <w:rsid w:val="00254783"/>
  </w:style>
  <w:style w:type="paragraph" w:customStyle="1" w:styleId="1D2315BAF1A54A1983D5522EC61EDE7C">
    <w:name w:val="1D2315BAF1A54A1983D5522EC61EDE7C"/>
    <w:rsid w:val="00254783"/>
  </w:style>
  <w:style w:type="paragraph" w:customStyle="1" w:styleId="56EE1C06389B4F789F0D1A2FE65BB22F">
    <w:name w:val="56EE1C06389B4F789F0D1A2FE65BB22F"/>
    <w:rsid w:val="00254783"/>
  </w:style>
  <w:style w:type="paragraph" w:customStyle="1" w:styleId="3474E6EB022F4A1DAFE520669026598F">
    <w:name w:val="3474E6EB022F4A1DAFE520669026598F"/>
    <w:rsid w:val="00254783"/>
  </w:style>
  <w:style w:type="paragraph" w:customStyle="1" w:styleId="7964E46CFBD948A5819876C3F7D20445">
    <w:name w:val="7964E46CFBD948A5819876C3F7D20445"/>
    <w:rsid w:val="00254783"/>
  </w:style>
  <w:style w:type="paragraph" w:customStyle="1" w:styleId="D0A40755BC3948C0854AF83AE55C84E8">
    <w:name w:val="D0A40755BC3948C0854AF83AE55C84E8"/>
    <w:rsid w:val="00254783"/>
  </w:style>
  <w:style w:type="paragraph" w:customStyle="1" w:styleId="B78A75544135420AA86C7DD778A6A2AA">
    <w:name w:val="B78A75544135420AA86C7DD778A6A2AA"/>
    <w:rsid w:val="00254783"/>
  </w:style>
  <w:style w:type="paragraph" w:customStyle="1" w:styleId="4BFA9CD9DF434F679090EF4D9749ECE2">
    <w:name w:val="4BFA9CD9DF434F679090EF4D9749ECE2"/>
    <w:rsid w:val="00254783"/>
  </w:style>
  <w:style w:type="paragraph" w:customStyle="1" w:styleId="B339D6D420E84850A84237B56240CB54">
    <w:name w:val="B339D6D420E84850A84237B56240CB54"/>
    <w:rsid w:val="00254783"/>
  </w:style>
  <w:style w:type="paragraph" w:customStyle="1" w:styleId="35406FC573094684945CB48DCB30DD45">
    <w:name w:val="35406FC573094684945CB48DCB30DD45"/>
    <w:rsid w:val="00254783"/>
  </w:style>
  <w:style w:type="paragraph" w:customStyle="1" w:styleId="43B360A2010C46E6B63FE6B9F22E9E7C">
    <w:name w:val="43B360A2010C46E6B63FE6B9F22E9E7C"/>
    <w:rsid w:val="00254783"/>
  </w:style>
  <w:style w:type="paragraph" w:customStyle="1" w:styleId="65610649A4C94588B96045345074746C">
    <w:name w:val="65610649A4C94588B96045345074746C"/>
    <w:rsid w:val="00254783"/>
  </w:style>
  <w:style w:type="paragraph" w:customStyle="1" w:styleId="16EBFBBB7AF04CD69AED33EAD13806FB">
    <w:name w:val="16EBFBBB7AF04CD69AED33EAD13806FB"/>
    <w:rsid w:val="00254783"/>
  </w:style>
  <w:style w:type="paragraph" w:customStyle="1" w:styleId="FCD950E9F9174C7D8F947AAE39541941">
    <w:name w:val="FCD950E9F9174C7D8F947AAE39541941"/>
    <w:rsid w:val="00254783"/>
  </w:style>
  <w:style w:type="paragraph" w:customStyle="1" w:styleId="BBCC8F65927C435AAB6966CF026EE2E6">
    <w:name w:val="BBCC8F65927C435AAB6966CF026EE2E6"/>
    <w:rsid w:val="00254783"/>
  </w:style>
  <w:style w:type="paragraph" w:customStyle="1" w:styleId="EDB8BC8DFFA44A89947C4BD0C560F5F6">
    <w:name w:val="EDB8BC8DFFA44A89947C4BD0C560F5F6"/>
    <w:rsid w:val="00254783"/>
  </w:style>
  <w:style w:type="paragraph" w:customStyle="1" w:styleId="0D3C5D1E21DA49DDB5B9505D753FDDF1">
    <w:name w:val="0D3C5D1E21DA49DDB5B9505D753FDDF1"/>
    <w:rsid w:val="00254783"/>
  </w:style>
  <w:style w:type="paragraph" w:customStyle="1" w:styleId="0151A4560F9645A39A0108FEE37A3F47">
    <w:name w:val="0151A4560F9645A39A0108FEE37A3F47"/>
    <w:rsid w:val="00254783"/>
  </w:style>
  <w:style w:type="paragraph" w:customStyle="1" w:styleId="7CEA37A4CCA54ACABE43722451C8C1C9">
    <w:name w:val="7CEA37A4CCA54ACABE43722451C8C1C9"/>
    <w:rsid w:val="00254783"/>
  </w:style>
  <w:style w:type="paragraph" w:customStyle="1" w:styleId="7FD2378FF1DA47D9AB58340470792EF2">
    <w:name w:val="7FD2378FF1DA47D9AB58340470792EF2"/>
    <w:rsid w:val="00254783"/>
  </w:style>
  <w:style w:type="paragraph" w:customStyle="1" w:styleId="CF3B7D72C5024EFB80D4AAE3037633A8">
    <w:name w:val="CF3B7D72C5024EFB80D4AAE3037633A8"/>
    <w:rsid w:val="00254783"/>
  </w:style>
  <w:style w:type="paragraph" w:customStyle="1" w:styleId="DF6073B67DB244E78A387F9FEB0E8AC3">
    <w:name w:val="DF6073B67DB244E78A387F9FEB0E8AC3"/>
    <w:rsid w:val="00254783"/>
  </w:style>
  <w:style w:type="paragraph" w:customStyle="1" w:styleId="37E3E49230CD4F85B597EE5E78C38E30">
    <w:name w:val="37E3E49230CD4F85B597EE5E78C38E30"/>
    <w:rsid w:val="00254783"/>
  </w:style>
  <w:style w:type="paragraph" w:customStyle="1" w:styleId="C615A3E2ECA0420B8D7000995E1F9FB8">
    <w:name w:val="C615A3E2ECA0420B8D7000995E1F9FB8"/>
    <w:rsid w:val="00254783"/>
  </w:style>
  <w:style w:type="paragraph" w:customStyle="1" w:styleId="854E4FA7452648ADBA4AFCC4948CB250">
    <w:name w:val="854E4FA7452648ADBA4AFCC4948CB250"/>
    <w:rsid w:val="00254783"/>
  </w:style>
  <w:style w:type="paragraph" w:customStyle="1" w:styleId="A9113335659640278A574E2BAAF1B5D2">
    <w:name w:val="A9113335659640278A574E2BAAF1B5D2"/>
    <w:rsid w:val="00254783"/>
  </w:style>
  <w:style w:type="paragraph" w:customStyle="1" w:styleId="2EF25CD6DAC54874835378F8F0A238D2">
    <w:name w:val="2EF25CD6DAC54874835378F8F0A238D2"/>
    <w:rsid w:val="00254783"/>
  </w:style>
  <w:style w:type="paragraph" w:customStyle="1" w:styleId="CA19E5BB7B6C426D9A3B7649618FFF1A">
    <w:name w:val="CA19E5BB7B6C426D9A3B7649618FFF1A"/>
    <w:rsid w:val="00254783"/>
  </w:style>
  <w:style w:type="paragraph" w:customStyle="1" w:styleId="FEA171C32E8744EF9BF40D3FCC1573DF">
    <w:name w:val="FEA171C32E8744EF9BF40D3FCC1573DF"/>
    <w:rsid w:val="00254783"/>
  </w:style>
  <w:style w:type="paragraph" w:customStyle="1" w:styleId="D86BB39AE6C6403787652079D58147CB">
    <w:name w:val="D86BB39AE6C6403787652079D58147CB"/>
    <w:rsid w:val="00254783"/>
  </w:style>
  <w:style w:type="paragraph" w:customStyle="1" w:styleId="BD543E0F82B2459A9140534EDE2CCD94">
    <w:name w:val="BD543E0F82B2459A9140534EDE2CCD94"/>
    <w:rsid w:val="00254783"/>
  </w:style>
  <w:style w:type="paragraph" w:customStyle="1" w:styleId="D247C302BC4A4816AFB3947C8EFFD2F9">
    <w:name w:val="D247C302BC4A4816AFB3947C8EFFD2F9"/>
    <w:rsid w:val="00254783"/>
  </w:style>
  <w:style w:type="paragraph" w:customStyle="1" w:styleId="15718DE10D4F4D1CB9E2FE9965432963">
    <w:name w:val="15718DE10D4F4D1CB9E2FE9965432963"/>
    <w:rsid w:val="00254783"/>
  </w:style>
  <w:style w:type="paragraph" w:customStyle="1" w:styleId="3800BBFF5B6547E786E6AC2E7DE41913">
    <w:name w:val="3800BBFF5B6547E786E6AC2E7DE41913"/>
    <w:rsid w:val="00254783"/>
  </w:style>
  <w:style w:type="paragraph" w:customStyle="1" w:styleId="C5C66D764EE24204BED38A3074C910FD">
    <w:name w:val="C5C66D764EE24204BED38A3074C910FD"/>
    <w:rsid w:val="00254783"/>
  </w:style>
  <w:style w:type="paragraph" w:customStyle="1" w:styleId="69821E17538B4319ADB1878528E99D46">
    <w:name w:val="69821E17538B4319ADB1878528E99D46"/>
    <w:rsid w:val="00254783"/>
  </w:style>
  <w:style w:type="paragraph" w:customStyle="1" w:styleId="F6609B037032443FAC5E548854AA8B5C">
    <w:name w:val="F6609B037032443FAC5E548854AA8B5C"/>
    <w:rsid w:val="00254783"/>
  </w:style>
  <w:style w:type="paragraph" w:customStyle="1" w:styleId="01857748D6F540F6A2B11C584856C4B3">
    <w:name w:val="01857748D6F540F6A2B11C584856C4B3"/>
    <w:rsid w:val="00254783"/>
  </w:style>
  <w:style w:type="paragraph" w:customStyle="1" w:styleId="C777D28E0B92493BB1245B7B4C1810E7">
    <w:name w:val="C777D28E0B92493BB1245B7B4C1810E7"/>
    <w:rsid w:val="00254783"/>
  </w:style>
  <w:style w:type="paragraph" w:customStyle="1" w:styleId="0B1D8C503CC345038F8CF31A87BDBC0F">
    <w:name w:val="0B1D8C503CC345038F8CF31A87BDBC0F"/>
    <w:rsid w:val="00254783"/>
  </w:style>
  <w:style w:type="paragraph" w:customStyle="1" w:styleId="06AC3A2E9BAB4DC4AFCB69778717C237">
    <w:name w:val="06AC3A2E9BAB4DC4AFCB69778717C237"/>
    <w:rsid w:val="00254783"/>
  </w:style>
  <w:style w:type="paragraph" w:customStyle="1" w:styleId="2C5E0293DE734F9581C1272CF4C00EB2">
    <w:name w:val="2C5E0293DE734F9581C1272CF4C00EB2"/>
    <w:rsid w:val="00254783"/>
  </w:style>
  <w:style w:type="paragraph" w:customStyle="1" w:styleId="0F87E7DF401B4688A5513A1FCE155A38">
    <w:name w:val="0F87E7DF401B4688A5513A1FCE155A38"/>
    <w:rsid w:val="00254783"/>
  </w:style>
  <w:style w:type="paragraph" w:customStyle="1" w:styleId="1399C58BE42548FA999AE4A7D230C61C">
    <w:name w:val="1399C58BE42548FA999AE4A7D230C61C"/>
    <w:rsid w:val="00254783"/>
  </w:style>
  <w:style w:type="paragraph" w:customStyle="1" w:styleId="7DEA3B84B06F404797030E5EA05BFA253">
    <w:name w:val="7DEA3B84B06F404797030E5EA05BFA253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1">
    <w:name w:val="AE1BBA3E2CCC4126B3B1A34BA39A512A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1">
    <w:name w:val="4DB11437D2EE4ADE9535248BE8ACF854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1">
    <w:name w:val="790404331E56463CAE295CF9140D8DA5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1">
    <w:name w:val="191ECFA418B048129F5AC56F106C801C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1">
    <w:name w:val="6153013563B740F6848589634F68E17D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1">
    <w:name w:val="845C3F5843C94E2AB0F490239516BFD6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1">
    <w:name w:val="68CB1325AEA74ABF95D8D2BACB6BEBA5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1">
    <w:name w:val="C8512B83FBCC489687C649A96B4B7807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1">
    <w:name w:val="FDB8A5D4AF8B406189577DD6A78EAF83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1">
    <w:name w:val="1D2315BAF1A54A1983D5522EC61EDE7C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1">
    <w:name w:val="56EE1C06389B4F789F0D1A2FE65BB22F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1">
    <w:name w:val="3474E6EB022F4A1DAFE520669026598F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1">
    <w:name w:val="7964E46CFBD948A5819876C3F7D20445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1">
    <w:name w:val="D0A40755BC3948C0854AF83AE55C84E8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1">
    <w:name w:val="BBCC8F65927C435AAB6966CF026EE2E6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1">
    <w:name w:val="EDB8BC8DFFA44A89947C4BD0C560F5F6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1">
    <w:name w:val="0D3C5D1E21DA49DDB5B9505D753FDDF1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1">
    <w:name w:val="0151A4560F9645A39A0108FEE37A3F47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1">
    <w:name w:val="7CEA37A4CCA54ACABE43722451C8C1C9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1">
    <w:name w:val="7FD2378FF1DA47D9AB58340470792EF2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1">
    <w:name w:val="CF3B7D72C5024EFB80D4AAE3037633A8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F6073B67DB244E78A387F9FEB0E8AC31">
    <w:name w:val="DF6073B67DB244E78A387F9FEB0E8AC3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1">
    <w:name w:val="FEA171C32E8744EF9BF40D3FCC1573DF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1">
    <w:name w:val="D86BB39AE6C6403787652079D58147CB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1">
    <w:name w:val="BD543E0F82B2459A9140534EDE2CCD94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1">
    <w:name w:val="D247C302BC4A4816AFB3947C8EFFD2F9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1">
    <w:name w:val="15718DE10D4F4D1CB9E2FE9965432963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1">
    <w:name w:val="3800BBFF5B6547E786E6AC2E7DE41913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5C66D764EE24204BED38A3074C910FD1">
    <w:name w:val="C5C66D764EE24204BED38A3074C910FD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9821E17538B4319ADB1878528E99D461">
    <w:name w:val="69821E17538B4319ADB1878528E99D46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6609B037032443FAC5E548854AA8B5C1">
    <w:name w:val="F6609B037032443FAC5E548854AA8B5C1"/>
    <w:rsid w:val="002547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B1D8C503CC345038F8CF31A87BDBC0F1">
    <w:name w:val="0B1D8C503CC345038F8CF31A87BDBC0F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6AC3A2E9BAB4DC4AFCB69778717C2371">
    <w:name w:val="06AC3A2E9BAB4DC4AFCB69778717C237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1">
    <w:name w:val="0F87E7DF401B4688A5513A1FCE155A38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1">
    <w:name w:val="1399C58BE42548FA999AE4A7D230C61C1"/>
    <w:rsid w:val="00254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21A653F92114283A529C5F2F703DBD2">
    <w:name w:val="621A653F92114283A529C5F2F703DBD2"/>
    <w:rsid w:val="0005204D"/>
  </w:style>
  <w:style w:type="paragraph" w:customStyle="1" w:styleId="32D89D4781914533B416C1886C46CBD4">
    <w:name w:val="32D89D4781914533B416C1886C46CBD4"/>
    <w:rsid w:val="0005204D"/>
  </w:style>
  <w:style w:type="paragraph" w:customStyle="1" w:styleId="F7753BDEABD04887B3879A32A16799DD">
    <w:name w:val="F7753BDEABD04887B3879A32A16799DD"/>
    <w:rsid w:val="0005204D"/>
  </w:style>
  <w:style w:type="paragraph" w:customStyle="1" w:styleId="F7753BDEABD04887B3879A32A16799DD1">
    <w:name w:val="F7753BDEABD04887B3879A32A16799DD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1">
    <w:name w:val="32D89D4781914533B416C1886C46CBD4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2">
    <w:name w:val="AE1BBA3E2CCC4126B3B1A34BA39A512A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2">
    <w:name w:val="4DB11437D2EE4ADE9535248BE8ACF854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2">
    <w:name w:val="790404331E56463CAE295CF9140D8DA5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2">
    <w:name w:val="191ECFA418B048129F5AC56F106C801C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2">
    <w:name w:val="6153013563B740F6848589634F68E17D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2">
    <w:name w:val="845C3F5843C94E2AB0F490239516BFD6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2">
    <w:name w:val="68CB1325AEA74ABF95D8D2BACB6BEBA5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2">
    <w:name w:val="C8512B83FBCC489687C649A96B4B7807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2">
    <w:name w:val="FDB8A5D4AF8B406189577DD6A78EAF83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2">
    <w:name w:val="1D2315BAF1A54A1983D5522EC61EDE7C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2">
    <w:name w:val="56EE1C06389B4F789F0D1A2FE65BB22F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2">
    <w:name w:val="3474E6EB022F4A1DAFE520669026598F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2">
    <w:name w:val="7964E46CFBD948A5819876C3F7D20445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2">
    <w:name w:val="D0A40755BC3948C0854AF83AE55C84E8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2">
    <w:name w:val="BBCC8F65927C435AAB6966CF026EE2E6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2">
    <w:name w:val="EDB8BC8DFFA44A89947C4BD0C560F5F6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2">
    <w:name w:val="0D3C5D1E21DA49DDB5B9505D753FDDF1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2">
    <w:name w:val="0151A4560F9645A39A0108FEE37A3F47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2">
    <w:name w:val="7CEA37A4CCA54ACABE43722451C8C1C9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2">
    <w:name w:val="7FD2378FF1DA47D9AB58340470792EF2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2">
    <w:name w:val="CF3B7D72C5024EFB80D4AAE3037633A8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2">
    <w:name w:val="FEA171C32E8744EF9BF40D3FCC1573DF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2">
    <w:name w:val="D86BB39AE6C6403787652079D58147CB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2">
    <w:name w:val="BD543E0F82B2459A9140534EDE2CCD94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2">
    <w:name w:val="D247C302BC4A4816AFB3947C8EFFD2F9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2">
    <w:name w:val="15718DE10D4F4D1CB9E2FE9965432963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2">
    <w:name w:val="3800BBFF5B6547E786E6AC2E7DE41913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5C66D764EE24204BED38A3074C910FD2">
    <w:name w:val="C5C66D764EE24204BED38A3074C910FD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9821E17538B4319ADB1878528E99D462">
    <w:name w:val="69821E17538B4319ADB1878528E99D46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6609B037032443FAC5E548854AA8B5C2">
    <w:name w:val="F6609B037032443FAC5E548854AA8B5C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B1D8C503CC345038F8CF31A87BDBC0F2">
    <w:name w:val="0B1D8C503CC345038F8CF31A87BDBC0F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2">
    <w:name w:val="0F87E7DF401B4688A5513A1FCE155A38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2">
    <w:name w:val="1399C58BE42548FA999AE4A7D230C61C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7753BDEABD04887B3879A32A16799DD2">
    <w:name w:val="F7753BDEABD04887B3879A32A16799DD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2">
    <w:name w:val="32D89D4781914533B416C1886C46CBD4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3">
    <w:name w:val="AE1BBA3E2CCC4126B3B1A34BA39A512A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3">
    <w:name w:val="4DB11437D2EE4ADE9535248BE8ACF854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3">
    <w:name w:val="790404331E56463CAE295CF9140D8DA5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3">
    <w:name w:val="191ECFA418B048129F5AC56F106C801C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3">
    <w:name w:val="6153013563B740F6848589634F68E17D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3">
    <w:name w:val="845C3F5843C94E2AB0F490239516BFD6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3">
    <w:name w:val="68CB1325AEA74ABF95D8D2BACB6BEBA5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3">
    <w:name w:val="C8512B83FBCC489687C649A96B4B7807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3">
    <w:name w:val="FDB8A5D4AF8B406189577DD6A78EAF83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3">
    <w:name w:val="1D2315BAF1A54A1983D5522EC61EDE7C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3">
    <w:name w:val="56EE1C06389B4F789F0D1A2FE65BB22F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3">
    <w:name w:val="3474E6EB022F4A1DAFE520669026598F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3">
    <w:name w:val="7964E46CFBD948A5819876C3F7D20445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3">
    <w:name w:val="D0A40755BC3948C0854AF83AE55C84E8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3">
    <w:name w:val="BBCC8F65927C435AAB6966CF026EE2E6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3">
    <w:name w:val="EDB8BC8DFFA44A89947C4BD0C560F5F6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3">
    <w:name w:val="0D3C5D1E21DA49DDB5B9505D753FDDF1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3">
    <w:name w:val="0151A4560F9645A39A0108FEE37A3F47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3">
    <w:name w:val="7CEA37A4CCA54ACABE43722451C8C1C9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3">
    <w:name w:val="7FD2378FF1DA47D9AB58340470792EF2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3">
    <w:name w:val="CF3B7D72C5024EFB80D4AAE3037633A8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3">
    <w:name w:val="FEA171C32E8744EF9BF40D3FCC1573DF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3">
    <w:name w:val="D86BB39AE6C6403787652079D58147CB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3">
    <w:name w:val="BD543E0F82B2459A9140534EDE2CCD94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3">
    <w:name w:val="D247C302BC4A4816AFB3947C8EFFD2F9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3">
    <w:name w:val="15718DE10D4F4D1CB9E2FE9965432963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3">
    <w:name w:val="3800BBFF5B6547E786E6AC2E7DE41913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5C66D764EE24204BED38A3074C910FD3">
    <w:name w:val="C5C66D764EE24204BED38A3074C910FD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9821E17538B4319ADB1878528E99D463">
    <w:name w:val="69821E17538B4319ADB1878528E99D46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6609B037032443FAC5E548854AA8B5C3">
    <w:name w:val="F6609B037032443FAC5E548854AA8B5C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7E1A2EE7264E68BB2061DA796E2CB6">
    <w:name w:val="617E1A2EE7264E68BB2061DA796E2CB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B1D8C503CC345038F8CF31A87BDBC0F3">
    <w:name w:val="0B1D8C503CC345038F8CF31A87BDBC0F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3">
    <w:name w:val="0F87E7DF401B4688A5513A1FCE155A38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3">
    <w:name w:val="1399C58BE42548FA999AE4A7D230C61C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B4406EE2486D49D28926858B1ADDC8C6">
    <w:name w:val="B4406EE2486D49D28926858B1ADDC8C6"/>
    <w:rsid w:val="00762AA7"/>
  </w:style>
  <w:style w:type="paragraph" w:customStyle="1" w:styleId="E38A24706A3945E3ACB48855A76F4D62">
    <w:name w:val="E38A24706A3945E3ACB48855A76F4D62"/>
    <w:rsid w:val="00762AA7"/>
  </w:style>
  <w:style w:type="paragraph" w:customStyle="1" w:styleId="0C36F828E30045119C5868F9B9E9C996">
    <w:name w:val="0C36F828E30045119C5868F9B9E9C996"/>
    <w:rsid w:val="00762AA7"/>
  </w:style>
  <w:style w:type="paragraph" w:customStyle="1" w:styleId="E287AF7AB59A4EDA8556C2D599CD63C7">
    <w:name w:val="E287AF7AB59A4EDA8556C2D599CD63C7"/>
    <w:rsid w:val="00762AA7"/>
  </w:style>
  <w:style w:type="paragraph" w:customStyle="1" w:styleId="5300FD74EEF54801AA07EA7424DABAFB">
    <w:name w:val="5300FD74EEF54801AA07EA7424DABAFB"/>
    <w:rsid w:val="00762AA7"/>
  </w:style>
  <w:style w:type="paragraph" w:customStyle="1" w:styleId="1BE4BDB94487490F9E22B9A9DB96AA96">
    <w:name w:val="1BE4BDB94487490F9E22B9A9DB96AA96"/>
    <w:rsid w:val="00762AA7"/>
  </w:style>
  <w:style w:type="paragraph" w:customStyle="1" w:styleId="AF59381963C2476F808E9582EB0C8639">
    <w:name w:val="AF59381963C2476F808E9582EB0C8639"/>
    <w:rsid w:val="00762AA7"/>
  </w:style>
  <w:style w:type="paragraph" w:customStyle="1" w:styleId="1D42BF625C7048839873BA14C1913EE8">
    <w:name w:val="1D42BF625C7048839873BA14C1913EE8"/>
    <w:rsid w:val="00762AA7"/>
  </w:style>
  <w:style w:type="paragraph" w:customStyle="1" w:styleId="F7753BDEABD04887B3879A32A16799DD3">
    <w:name w:val="F7753BDEABD04887B3879A32A16799DD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3">
    <w:name w:val="32D89D4781914533B416C1886C46CBD4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4">
    <w:name w:val="AE1BBA3E2CCC4126B3B1A34BA39A512A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4">
    <w:name w:val="4DB11437D2EE4ADE9535248BE8ACF854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4">
    <w:name w:val="790404331E56463CAE295CF9140D8DA5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4">
    <w:name w:val="191ECFA418B048129F5AC56F106C801C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4">
    <w:name w:val="6153013563B740F6848589634F68E17D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4">
    <w:name w:val="845C3F5843C94E2AB0F490239516BFD6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4">
    <w:name w:val="68CB1325AEA74ABF95D8D2BACB6BEBA5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4">
    <w:name w:val="C8512B83FBCC489687C649A96B4B7807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4">
    <w:name w:val="FDB8A5D4AF8B406189577DD6A78EAF83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4">
    <w:name w:val="1D2315BAF1A54A1983D5522EC61EDE7C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4">
    <w:name w:val="56EE1C06389B4F789F0D1A2FE65BB22F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4">
    <w:name w:val="3474E6EB022F4A1DAFE520669026598F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4">
    <w:name w:val="7964E46CFBD948A5819876C3F7D20445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4">
    <w:name w:val="D0A40755BC3948C0854AF83AE55C84E8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4">
    <w:name w:val="BBCC8F65927C435AAB6966CF026EE2E6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4">
    <w:name w:val="EDB8BC8DFFA44A89947C4BD0C560F5F6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4">
    <w:name w:val="0D3C5D1E21DA49DDB5B9505D753FDDF1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4">
    <w:name w:val="0151A4560F9645A39A0108FEE37A3F47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4">
    <w:name w:val="7CEA37A4CCA54ACABE43722451C8C1C9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4">
    <w:name w:val="7FD2378FF1DA47D9AB58340470792EF2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4">
    <w:name w:val="CF3B7D72C5024EFB80D4AAE3037633A8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4">
    <w:name w:val="FEA171C32E8744EF9BF40D3FCC1573DF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4">
    <w:name w:val="D86BB39AE6C6403787652079D58147CB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4">
    <w:name w:val="BD543E0F82B2459A9140534EDE2CCD94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4">
    <w:name w:val="D247C302BC4A4816AFB3947C8EFFD2F9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4">
    <w:name w:val="15718DE10D4F4D1CB9E2FE9965432963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4">
    <w:name w:val="3800BBFF5B6547E786E6AC2E7DE41913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4406EE2486D49D28926858B1ADDC8C61">
    <w:name w:val="B4406EE2486D49D28926858B1ADDC8C6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38A24706A3945E3ACB48855A76F4D621">
    <w:name w:val="E38A24706A3945E3ACB48855A76F4D62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C36F828E30045119C5868F9B9E9C9961">
    <w:name w:val="0C36F828E30045119C5868F9B9E9C996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BE4BDB94487490F9E22B9A9DB96AA961">
    <w:name w:val="1BE4BDB94487490F9E22B9A9DB96AA96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7753BDEABD04887B3879A32A16799DD4">
    <w:name w:val="F7753BDEABD04887B3879A32A16799DD4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4">
    <w:name w:val="32D89D4781914533B416C1886C46CBD44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5">
    <w:name w:val="AE1BBA3E2CCC4126B3B1A34BA39A512A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5">
    <w:name w:val="4DB11437D2EE4ADE9535248BE8ACF854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5">
    <w:name w:val="790404331E56463CAE295CF9140D8DA5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5">
    <w:name w:val="191ECFA418B048129F5AC56F106C801C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5">
    <w:name w:val="6153013563B740F6848589634F68E17D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5">
    <w:name w:val="845C3F5843C94E2AB0F490239516BFD6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5">
    <w:name w:val="68CB1325AEA74ABF95D8D2BACB6BEBA5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5">
    <w:name w:val="C8512B83FBCC489687C649A96B4B7807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5">
    <w:name w:val="FDB8A5D4AF8B406189577DD6A78EAF83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5">
    <w:name w:val="1D2315BAF1A54A1983D5522EC61EDE7C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5">
    <w:name w:val="56EE1C06389B4F789F0D1A2FE65BB22F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5">
    <w:name w:val="3474E6EB022F4A1DAFE520669026598F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5">
    <w:name w:val="7964E46CFBD948A5819876C3F7D20445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5">
    <w:name w:val="D0A40755BC3948C0854AF83AE55C84E8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5">
    <w:name w:val="BBCC8F65927C435AAB6966CF026EE2E6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5">
    <w:name w:val="EDB8BC8DFFA44A89947C4BD0C560F5F6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5">
    <w:name w:val="0D3C5D1E21DA49DDB5B9505D753FDDF1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5">
    <w:name w:val="0151A4560F9645A39A0108FEE37A3F47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5">
    <w:name w:val="7CEA37A4CCA54ACABE43722451C8C1C9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5">
    <w:name w:val="7FD2378FF1DA47D9AB58340470792EF2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5">
    <w:name w:val="CF3B7D72C5024EFB80D4AAE3037633A8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5">
    <w:name w:val="FEA171C32E8744EF9BF40D3FCC1573DF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5">
    <w:name w:val="D86BB39AE6C6403787652079D58147CB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5">
    <w:name w:val="BD543E0F82B2459A9140534EDE2CCD94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5">
    <w:name w:val="D247C302BC4A4816AFB3947C8EFFD2F9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5">
    <w:name w:val="15718DE10D4F4D1CB9E2FE9965432963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5">
    <w:name w:val="3800BBFF5B6547E786E6AC2E7DE41913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4406EE2486D49D28926858B1ADDC8C62">
    <w:name w:val="B4406EE2486D49D28926858B1ADDC8C6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38A24706A3945E3ACB48855A76F4D622">
    <w:name w:val="E38A24706A3945E3ACB48855A76F4D62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C36F828E30045119C5868F9B9E9C9962">
    <w:name w:val="0C36F828E30045119C5868F9B9E9C996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BE4BDB94487490F9E22B9A9DB96AA962">
    <w:name w:val="1BE4BDB94487490F9E22B9A9DB96AA96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7753BDEABD04887B3879A32A16799DD5">
    <w:name w:val="F7753BDEABD04887B3879A32A16799DD5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5">
    <w:name w:val="32D89D4781914533B416C1886C46CBD45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6">
    <w:name w:val="AE1BBA3E2CCC4126B3B1A34BA39A512A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6">
    <w:name w:val="4DB11437D2EE4ADE9535248BE8ACF854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6">
    <w:name w:val="790404331E56463CAE295CF9140D8DA5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6">
    <w:name w:val="191ECFA418B048129F5AC56F106C801C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6">
    <w:name w:val="6153013563B740F6848589634F68E17D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6">
    <w:name w:val="845C3F5843C94E2AB0F490239516BFD6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6">
    <w:name w:val="68CB1325AEA74ABF95D8D2BACB6BEBA5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6">
    <w:name w:val="C8512B83FBCC489687C649A96B4B7807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6">
    <w:name w:val="FDB8A5D4AF8B406189577DD6A78EAF83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6">
    <w:name w:val="1D2315BAF1A54A1983D5522EC61EDE7C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6">
    <w:name w:val="56EE1C06389B4F789F0D1A2FE65BB22F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6">
    <w:name w:val="3474E6EB022F4A1DAFE520669026598F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6">
    <w:name w:val="7964E46CFBD948A5819876C3F7D20445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6">
    <w:name w:val="D0A40755BC3948C0854AF83AE55C84E8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6">
    <w:name w:val="BBCC8F65927C435AAB6966CF026EE2E6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6">
    <w:name w:val="EDB8BC8DFFA44A89947C4BD0C560F5F6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6">
    <w:name w:val="0D3C5D1E21DA49DDB5B9505D753FDDF1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6">
    <w:name w:val="0151A4560F9645A39A0108FEE37A3F47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6">
    <w:name w:val="7CEA37A4CCA54ACABE43722451C8C1C9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6">
    <w:name w:val="7FD2378FF1DA47D9AB58340470792EF2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6">
    <w:name w:val="CF3B7D72C5024EFB80D4AAE3037633A8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6">
    <w:name w:val="FEA171C32E8744EF9BF40D3FCC1573DF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6">
    <w:name w:val="D86BB39AE6C6403787652079D58147CB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6">
    <w:name w:val="BD543E0F82B2459A9140534EDE2CCD94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6">
    <w:name w:val="D247C302BC4A4816AFB3947C8EFFD2F9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6">
    <w:name w:val="15718DE10D4F4D1CB9E2FE9965432963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6">
    <w:name w:val="3800BBFF5B6547E786E6AC2E7DE419136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4406EE2486D49D28926858B1ADDC8C63">
    <w:name w:val="B4406EE2486D49D28926858B1ADDC8C6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38A24706A3945E3ACB48855A76F4D623">
    <w:name w:val="E38A24706A3945E3ACB48855A76F4D62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C36F828E30045119C5868F9B9E9C9963">
    <w:name w:val="0C36F828E30045119C5868F9B9E9C996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BE4BDB94487490F9E22B9A9DB96AA963">
    <w:name w:val="1BE4BDB94487490F9E22B9A9DB96AA96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2D98928D33342FD944E0BB3AEE6A6F9">
    <w:name w:val="82D98928D33342FD944E0BB3AEE6A6F9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4">
    <w:name w:val="0F87E7DF401B4688A5513A1FCE155A384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4">
    <w:name w:val="1399C58BE42548FA999AE4A7D230C61C4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50B22C3174044DB5B342567D4152ED4C">
    <w:name w:val="50B22C3174044DB5B342567D4152ED4C"/>
    <w:rsid w:val="00762AA7"/>
  </w:style>
  <w:style w:type="paragraph" w:customStyle="1" w:styleId="F7753BDEABD04887B3879A32A16799DD6">
    <w:name w:val="F7753BDEABD04887B3879A32A16799DD6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6">
    <w:name w:val="32D89D4781914533B416C1886C46CBD46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7">
    <w:name w:val="AE1BBA3E2CCC4126B3B1A34BA39A512A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7">
    <w:name w:val="4DB11437D2EE4ADE9535248BE8ACF854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7">
    <w:name w:val="790404331E56463CAE295CF9140D8DA5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7">
    <w:name w:val="191ECFA418B048129F5AC56F106C801C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7">
    <w:name w:val="6153013563B740F6848589634F68E17D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7">
    <w:name w:val="845C3F5843C94E2AB0F490239516BFD6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7">
    <w:name w:val="68CB1325AEA74ABF95D8D2BACB6BEBA5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7">
    <w:name w:val="C8512B83FBCC489687C649A96B4B7807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7">
    <w:name w:val="FDB8A5D4AF8B406189577DD6A78EAF83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7">
    <w:name w:val="1D2315BAF1A54A1983D5522EC61EDE7C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7">
    <w:name w:val="56EE1C06389B4F789F0D1A2FE65BB22F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7">
    <w:name w:val="3474E6EB022F4A1DAFE520669026598F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7">
    <w:name w:val="7964E46CFBD948A5819876C3F7D20445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7">
    <w:name w:val="D0A40755BC3948C0854AF83AE55C84E8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7">
    <w:name w:val="BBCC8F65927C435AAB6966CF026EE2E6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7">
    <w:name w:val="EDB8BC8DFFA44A89947C4BD0C560F5F6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7">
    <w:name w:val="0D3C5D1E21DA49DDB5B9505D753FDDF1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7">
    <w:name w:val="0151A4560F9645A39A0108FEE37A3F47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7">
    <w:name w:val="7CEA37A4CCA54ACABE43722451C8C1C9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7">
    <w:name w:val="7FD2378FF1DA47D9AB58340470792EF2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7">
    <w:name w:val="CF3B7D72C5024EFB80D4AAE3037633A8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7">
    <w:name w:val="FEA171C32E8744EF9BF40D3FCC1573DF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7">
    <w:name w:val="D86BB39AE6C6403787652079D58147CB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7">
    <w:name w:val="BD543E0F82B2459A9140534EDE2CCD94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7">
    <w:name w:val="D247C302BC4A4816AFB3947C8EFFD2F9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7">
    <w:name w:val="15718DE10D4F4D1CB9E2FE9965432963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7">
    <w:name w:val="3800BBFF5B6547E786E6AC2E7DE419137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4406EE2486D49D28926858B1ADDC8C64">
    <w:name w:val="B4406EE2486D49D28926858B1ADDC8C6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38A24706A3945E3ACB48855A76F4D624">
    <w:name w:val="E38A24706A3945E3ACB48855A76F4D62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C36F828E30045119C5868F9B9E9C9964">
    <w:name w:val="0C36F828E30045119C5868F9B9E9C9964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BE4BDB94487490F9E22B9A9DB96AA964">
    <w:name w:val="1BE4BDB94487490F9E22B9A9DB96AA964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50B22C3174044DB5B342567D4152ED4C1">
    <w:name w:val="50B22C3174044DB5B342567D4152ED4C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2D98928D33342FD944E0BB3AEE6A6F91">
    <w:name w:val="82D98928D33342FD944E0BB3AEE6A6F9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5">
    <w:name w:val="0F87E7DF401B4688A5513A1FCE155A385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5">
    <w:name w:val="1399C58BE42548FA999AE4A7D230C61C5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7753BDEABD04887B3879A32A16799DD7">
    <w:name w:val="F7753BDEABD04887B3879A32A16799DD7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7">
    <w:name w:val="32D89D4781914533B416C1886C46CBD47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8">
    <w:name w:val="AE1BBA3E2CCC4126B3B1A34BA39A512A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8">
    <w:name w:val="4DB11437D2EE4ADE9535248BE8ACF854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8">
    <w:name w:val="790404331E56463CAE295CF9140D8DA5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8">
    <w:name w:val="191ECFA418B048129F5AC56F106C801C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8">
    <w:name w:val="6153013563B740F6848589634F68E17D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8">
    <w:name w:val="845C3F5843C94E2AB0F490239516BFD6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8">
    <w:name w:val="68CB1325AEA74ABF95D8D2BACB6BEBA5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8">
    <w:name w:val="C8512B83FBCC489687C649A96B4B7807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8">
    <w:name w:val="FDB8A5D4AF8B406189577DD6A78EAF83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8">
    <w:name w:val="1D2315BAF1A54A1983D5522EC61EDE7C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8">
    <w:name w:val="56EE1C06389B4F789F0D1A2FE65BB22F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8">
    <w:name w:val="3474E6EB022F4A1DAFE520669026598F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8">
    <w:name w:val="7964E46CFBD948A5819876C3F7D20445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8">
    <w:name w:val="D0A40755BC3948C0854AF83AE55C84E8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8">
    <w:name w:val="BBCC8F65927C435AAB6966CF026EE2E6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8">
    <w:name w:val="EDB8BC8DFFA44A89947C4BD0C560F5F6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8">
    <w:name w:val="0D3C5D1E21DA49DDB5B9505D753FDDF1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8">
    <w:name w:val="0151A4560F9645A39A0108FEE37A3F47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8">
    <w:name w:val="7CEA37A4CCA54ACABE43722451C8C1C9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8">
    <w:name w:val="7FD2378FF1DA47D9AB58340470792EF2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8">
    <w:name w:val="CF3B7D72C5024EFB80D4AAE3037633A8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8">
    <w:name w:val="FEA171C32E8744EF9BF40D3FCC1573DF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8">
    <w:name w:val="D86BB39AE6C6403787652079D58147CB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8">
    <w:name w:val="BD543E0F82B2459A9140534EDE2CCD94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8">
    <w:name w:val="D247C302BC4A4816AFB3947C8EFFD2F9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8">
    <w:name w:val="15718DE10D4F4D1CB9E2FE9965432963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8">
    <w:name w:val="3800BBFF5B6547E786E6AC2E7DE419138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4406EE2486D49D28926858B1ADDC8C65">
    <w:name w:val="B4406EE2486D49D28926858B1ADDC8C6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38A24706A3945E3ACB48855A76F4D625">
    <w:name w:val="E38A24706A3945E3ACB48855A76F4D62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C36F828E30045119C5868F9B9E9C9965">
    <w:name w:val="0C36F828E30045119C5868F9B9E9C9965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BE4BDB94487490F9E22B9A9DB96AA965">
    <w:name w:val="1BE4BDB94487490F9E22B9A9DB96AA965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50B22C3174044DB5B342567D4152ED4C2">
    <w:name w:val="50B22C3174044DB5B342567D4152ED4C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2D98928D33342FD944E0BB3AEE6A6F92">
    <w:name w:val="82D98928D33342FD944E0BB3AEE6A6F9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6">
    <w:name w:val="0F87E7DF401B4688A5513A1FCE155A386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6">
    <w:name w:val="1399C58BE42548FA999AE4A7D230C61C6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B22E8A85EE34D3F86D53831C530B89E">
    <w:name w:val="6B22E8A85EE34D3F86D53831C530B89E"/>
    <w:rsid w:val="00762AA7"/>
  </w:style>
  <w:style w:type="paragraph" w:customStyle="1" w:styleId="125A3FF7FD3141138B2DA0DDAF1DB8A3">
    <w:name w:val="125A3FF7FD3141138B2DA0DDAF1DB8A3"/>
    <w:rsid w:val="00762AA7"/>
  </w:style>
  <w:style w:type="paragraph" w:customStyle="1" w:styleId="5DF92581537D421EABA49A7CA5DECEC3">
    <w:name w:val="5DF92581537D421EABA49A7CA5DECEC3"/>
    <w:rsid w:val="00762AA7"/>
  </w:style>
  <w:style w:type="paragraph" w:customStyle="1" w:styleId="1678AF3D51EC4A61BB8F359534698DB8">
    <w:name w:val="1678AF3D51EC4A61BB8F359534698DB8"/>
    <w:rsid w:val="00762AA7"/>
  </w:style>
  <w:style w:type="paragraph" w:customStyle="1" w:styleId="17AF25CAA12A40D799CE95B68F5C0AF6">
    <w:name w:val="17AF25CAA12A40D799CE95B68F5C0AF6"/>
    <w:rsid w:val="00762AA7"/>
  </w:style>
  <w:style w:type="paragraph" w:customStyle="1" w:styleId="7DFFEEA12D0B4E99965722EE664D39C2">
    <w:name w:val="7DFFEEA12D0B4E99965722EE664D39C2"/>
    <w:rsid w:val="00762AA7"/>
  </w:style>
  <w:style w:type="paragraph" w:customStyle="1" w:styleId="913000E7893B479D8661545BADB5F4F1">
    <w:name w:val="913000E7893B479D8661545BADB5F4F1"/>
    <w:rsid w:val="00762AA7"/>
  </w:style>
  <w:style w:type="paragraph" w:customStyle="1" w:styleId="A8363BC441F14569AD8E290AF67CE8C8">
    <w:name w:val="A8363BC441F14569AD8E290AF67CE8C8"/>
    <w:rsid w:val="00762AA7"/>
  </w:style>
  <w:style w:type="paragraph" w:customStyle="1" w:styleId="8C8ACD1E98994A2C8EEDDF845B3B0D73">
    <w:name w:val="8C8ACD1E98994A2C8EEDDF845B3B0D73"/>
    <w:rsid w:val="00762AA7"/>
  </w:style>
  <w:style w:type="paragraph" w:customStyle="1" w:styleId="3C7135B3679E42CEB28899E9D2CDA5C4">
    <w:name w:val="3C7135B3679E42CEB28899E9D2CDA5C4"/>
    <w:rsid w:val="00762AA7"/>
  </w:style>
  <w:style w:type="paragraph" w:customStyle="1" w:styleId="AA826FC1B4B8408EA812E55539B3C73A">
    <w:name w:val="AA826FC1B4B8408EA812E55539B3C73A"/>
    <w:rsid w:val="00762AA7"/>
  </w:style>
  <w:style w:type="paragraph" w:customStyle="1" w:styleId="BB2E78193F9443C39223A5AB50C92783">
    <w:name w:val="BB2E78193F9443C39223A5AB50C92783"/>
    <w:rsid w:val="00762AA7"/>
  </w:style>
  <w:style w:type="paragraph" w:customStyle="1" w:styleId="3D81FD3FC0CA4C47BEE5111070CC856F">
    <w:name w:val="3D81FD3FC0CA4C47BEE5111070CC856F"/>
    <w:rsid w:val="00762AA7"/>
  </w:style>
  <w:style w:type="paragraph" w:customStyle="1" w:styleId="8A60723B458146338FA27F40DBDF64B1">
    <w:name w:val="8A60723B458146338FA27F40DBDF64B1"/>
    <w:rsid w:val="00762AA7"/>
  </w:style>
  <w:style w:type="paragraph" w:customStyle="1" w:styleId="278510D6DD8346E88E96B8DFEB248D77">
    <w:name w:val="278510D6DD8346E88E96B8DFEB248D77"/>
    <w:rsid w:val="00762AA7"/>
  </w:style>
  <w:style w:type="paragraph" w:customStyle="1" w:styleId="9D30C7EDF54E41699B3407E1FD222A22">
    <w:name w:val="9D30C7EDF54E41699B3407E1FD222A22"/>
    <w:rsid w:val="00762AA7"/>
  </w:style>
  <w:style w:type="paragraph" w:customStyle="1" w:styleId="F7753BDEABD04887B3879A32A16799DD8">
    <w:name w:val="F7753BDEABD04887B3879A32A16799DD8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8">
    <w:name w:val="32D89D4781914533B416C1886C46CBD48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9">
    <w:name w:val="AE1BBA3E2CCC4126B3B1A34BA39A512A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9">
    <w:name w:val="4DB11437D2EE4ADE9535248BE8ACF854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9">
    <w:name w:val="790404331E56463CAE295CF9140D8DA5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9">
    <w:name w:val="191ECFA418B048129F5AC56F106C801C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9">
    <w:name w:val="6153013563B740F6848589634F68E17D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9">
    <w:name w:val="845C3F5843C94E2AB0F490239516BFD6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9">
    <w:name w:val="68CB1325AEA74ABF95D8D2BACB6BEBA5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9">
    <w:name w:val="C8512B83FBCC489687C649A96B4B7807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9">
    <w:name w:val="FDB8A5D4AF8B406189577DD6A78EAF83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9">
    <w:name w:val="1D2315BAF1A54A1983D5522EC61EDE7C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9">
    <w:name w:val="56EE1C06389B4F789F0D1A2FE65BB22F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9">
    <w:name w:val="3474E6EB022F4A1DAFE520669026598F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9">
    <w:name w:val="7964E46CFBD948A5819876C3F7D20445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9">
    <w:name w:val="D0A40755BC3948C0854AF83AE55C84E8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9">
    <w:name w:val="BBCC8F65927C435AAB6966CF026EE2E6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9">
    <w:name w:val="EDB8BC8DFFA44A89947C4BD0C560F5F6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9">
    <w:name w:val="0D3C5D1E21DA49DDB5B9505D753FDDF1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9">
    <w:name w:val="0151A4560F9645A39A0108FEE37A3F47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9">
    <w:name w:val="7CEA37A4CCA54ACABE43722451C8C1C9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9">
    <w:name w:val="7FD2378FF1DA47D9AB58340470792EF2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9">
    <w:name w:val="CF3B7D72C5024EFB80D4AAE3037633A8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9">
    <w:name w:val="FEA171C32E8744EF9BF40D3FCC1573DF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9">
    <w:name w:val="D86BB39AE6C6403787652079D58147CB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9">
    <w:name w:val="BD543E0F82B2459A9140534EDE2CCD94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9">
    <w:name w:val="D247C302BC4A4816AFB3947C8EFFD2F9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9">
    <w:name w:val="15718DE10D4F4D1CB9E2FE9965432963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9">
    <w:name w:val="3800BBFF5B6547E786E6AC2E7DE419139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AA826FC1B4B8408EA812E55539B3C73A1">
    <w:name w:val="AA826FC1B4B8408EA812E55539B3C73A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DFFEEA12D0B4E99965722EE664D39C21">
    <w:name w:val="7DFFEEA12D0B4E99965722EE664D39C2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913000E7893B479D8661545BADB5F4F11">
    <w:name w:val="913000E7893B479D8661545BADB5F4F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A8363BC441F14569AD8E290AF67CE8C81">
    <w:name w:val="A8363BC441F14569AD8E290AF67CE8C8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C8ACD1E98994A2C8EEDDF845B3B0D731">
    <w:name w:val="8C8ACD1E98994A2C8EEDDF845B3B0D73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C7135B3679E42CEB28899E9D2CDA5C41">
    <w:name w:val="3C7135B3679E42CEB28899E9D2CDA5C41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7">
    <w:name w:val="0F87E7DF401B4688A5513A1FCE155A387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7">
    <w:name w:val="1399C58BE42548FA999AE4A7D230C61C7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CCD12B8FB1C4FF19F9023559B51B922">
    <w:name w:val="8CCD12B8FB1C4FF19F9023559B51B922"/>
    <w:rsid w:val="00762AA7"/>
  </w:style>
  <w:style w:type="paragraph" w:customStyle="1" w:styleId="88062A6AD0E740ECB302076A31845A42">
    <w:name w:val="88062A6AD0E740ECB302076A31845A42"/>
    <w:rsid w:val="00762AA7"/>
  </w:style>
  <w:style w:type="paragraph" w:customStyle="1" w:styleId="DA3F9DF61165469BA34C52A25E1F4CB9">
    <w:name w:val="DA3F9DF61165469BA34C52A25E1F4CB9"/>
    <w:rsid w:val="00762AA7"/>
  </w:style>
  <w:style w:type="paragraph" w:customStyle="1" w:styleId="8CE3340E558248B68A0EF0C0ADCBA6B2">
    <w:name w:val="8CE3340E558248B68A0EF0C0ADCBA6B2"/>
    <w:rsid w:val="00762AA7"/>
  </w:style>
  <w:style w:type="paragraph" w:customStyle="1" w:styleId="4990344C414045979E69ACF7EDF0661B">
    <w:name w:val="4990344C414045979E69ACF7EDF0661B"/>
    <w:rsid w:val="00762AA7"/>
  </w:style>
  <w:style w:type="paragraph" w:customStyle="1" w:styleId="F7753BDEABD04887B3879A32A16799DD9">
    <w:name w:val="F7753BDEABD04887B3879A32A16799DD9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9">
    <w:name w:val="32D89D4781914533B416C1886C46CBD49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10">
    <w:name w:val="AE1BBA3E2CCC4126B3B1A34BA39A512A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10">
    <w:name w:val="4DB11437D2EE4ADE9535248BE8ACF854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10">
    <w:name w:val="790404331E56463CAE295CF9140D8DA5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10">
    <w:name w:val="191ECFA418B048129F5AC56F106C801C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10">
    <w:name w:val="6153013563B740F6848589634F68E17D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10">
    <w:name w:val="845C3F5843C94E2AB0F490239516BFD6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10">
    <w:name w:val="68CB1325AEA74ABF95D8D2BACB6BEBA5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10">
    <w:name w:val="C8512B83FBCC489687C649A96B4B7807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10">
    <w:name w:val="FDB8A5D4AF8B406189577DD6A78EAF83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10">
    <w:name w:val="1D2315BAF1A54A1983D5522EC61EDE7C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10">
    <w:name w:val="56EE1C06389B4F789F0D1A2FE65BB22F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10">
    <w:name w:val="3474E6EB022F4A1DAFE520669026598F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10">
    <w:name w:val="7964E46CFBD948A5819876C3F7D20445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10">
    <w:name w:val="D0A40755BC3948C0854AF83AE55C84E8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10">
    <w:name w:val="BBCC8F65927C435AAB6966CF026EE2E6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10">
    <w:name w:val="EDB8BC8DFFA44A89947C4BD0C560F5F6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10">
    <w:name w:val="0D3C5D1E21DA49DDB5B9505D753FDDF1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10">
    <w:name w:val="0151A4560F9645A39A0108FEE37A3F47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10">
    <w:name w:val="7CEA37A4CCA54ACABE43722451C8C1C9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10">
    <w:name w:val="7FD2378FF1DA47D9AB58340470792EF2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10">
    <w:name w:val="CF3B7D72C5024EFB80D4AAE3037633A8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10">
    <w:name w:val="FEA171C32E8744EF9BF40D3FCC1573DF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10">
    <w:name w:val="D86BB39AE6C6403787652079D58147CB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10">
    <w:name w:val="BD543E0F82B2459A9140534EDE2CCD94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10">
    <w:name w:val="D247C302BC4A4816AFB3947C8EFFD2F9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10">
    <w:name w:val="15718DE10D4F4D1CB9E2FE9965432963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10">
    <w:name w:val="3800BBFF5B6547E786E6AC2E7DE4191310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AA826FC1B4B8408EA812E55539B3C73A2">
    <w:name w:val="AA826FC1B4B8408EA812E55539B3C73A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DFFEEA12D0B4E99965722EE664D39C22">
    <w:name w:val="7DFFEEA12D0B4E99965722EE664D39C2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913000E7893B479D8661545BADB5F4F12">
    <w:name w:val="913000E7893B479D8661545BADB5F4F12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A8363BC441F14569AD8E290AF67CE8C82">
    <w:name w:val="A8363BC441F14569AD8E290AF67CE8C8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C8ACD1E98994A2C8EEDDF845B3B0D732">
    <w:name w:val="8C8ACD1E98994A2C8EEDDF845B3B0D73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C7135B3679E42CEB28899E9D2CDA5C42">
    <w:name w:val="3C7135B3679E42CEB28899E9D2CDA5C42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8">
    <w:name w:val="0F87E7DF401B4688A5513A1FCE155A388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8">
    <w:name w:val="1399C58BE42548FA999AE4A7D230C61C8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F7753BDEABD04887B3879A32A16799DD10">
    <w:name w:val="F7753BDEABD04887B3879A32A16799DD10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10">
    <w:name w:val="32D89D4781914533B416C1886C46CBD410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11">
    <w:name w:val="AE1BBA3E2CCC4126B3B1A34BA39A512A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11">
    <w:name w:val="4DB11437D2EE4ADE9535248BE8ACF854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11">
    <w:name w:val="790404331E56463CAE295CF9140D8DA5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11">
    <w:name w:val="191ECFA418B048129F5AC56F106C801C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11">
    <w:name w:val="6153013563B740F6848589634F68E17D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11">
    <w:name w:val="845C3F5843C94E2AB0F490239516BFD6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11">
    <w:name w:val="68CB1325AEA74ABF95D8D2BACB6BEBA5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11">
    <w:name w:val="C8512B83FBCC489687C649A96B4B7807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11">
    <w:name w:val="FDB8A5D4AF8B406189577DD6A78EAF83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11">
    <w:name w:val="1D2315BAF1A54A1983D5522EC61EDE7C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11">
    <w:name w:val="56EE1C06389B4F789F0D1A2FE65BB22F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11">
    <w:name w:val="3474E6EB022F4A1DAFE520669026598F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11">
    <w:name w:val="7964E46CFBD948A5819876C3F7D20445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11">
    <w:name w:val="D0A40755BC3948C0854AF83AE55C84E8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11">
    <w:name w:val="BBCC8F65927C435AAB6966CF026EE2E6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11">
    <w:name w:val="EDB8BC8DFFA44A89947C4BD0C560F5F6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11">
    <w:name w:val="0D3C5D1E21DA49DDB5B9505D753FDDF1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11">
    <w:name w:val="0151A4560F9645A39A0108FEE37A3F47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11">
    <w:name w:val="7CEA37A4CCA54ACABE43722451C8C1C9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11">
    <w:name w:val="7FD2378FF1DA47D9AB58340470792EF2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11">
    <w:name w:val="CF3B7D72C5024EFB80D4AAE3037633A8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11">
    <w:name w:val="FEA171C32E8744EF9BF40D3FCC1573DF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11">
    <w:name w:val="D86BB39AE6C6403787652079D58147CB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11">
    <w:name w:val="BD543E0F82B2459A9140534EDE2CCD94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11">
    <w:name w:val="D247C302BC4A4816AFB3947C8EFFD2F9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11">
    <w:name w:val="15718DE10D4F4D1CB9E2FE9965432963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11">
    <w:name w:val="3800BBFF5B6547E786E6AC2E7DE4191311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AA826FC1B4B8408EA812E55539B3C73A3">
    <w:name w:val="AA826FC1B4B8408EA812E55539B3C73A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7DFFEEA12D0B4E99965722EE664D39C23">
    <w:name w:val="7DFFEEA12D0B4E99965722EE664D39C2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913000E7893B479D8661545BADB5F4F13">
    <w:name w:val="913000E7893B479D8661545BADB5F4F13"/>
    <w:rsid w:val="00762A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A8363BC441F14569AD8E290AF67CE8C83">
    <w:name w:val="A8363BC441F14569AD8E290AF67CE8C8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C8ACD1E98994A2C8EEDDF845B3B0D733">
    <w:name w:val="8C8ACD1E98994A2C8EEDDF845B3B0D73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C7135B3679E42CEB28899E9D2CDA5C43">
    <w:name w:val="3C7135B3679E42CEB28899E9D2CDA5C43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F87E7DF401B4688A5513A1FCE155A389">
    <w:name w:val="0F87E7DF401B4688A5513A1FCE155A389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399C58BE42548FA999AE4A7D230C61C9">
    <w:name w:val="1399C58BE42548FA999AE4A7D230C61C9"/>
    <w:rsid w:val="00762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8C47C1B4A784AA19201B075BB959188">
    <w:name w:val="68C47C1B4A784AA19201B075BB959188"/>
    <w:rsid w:val="00591192"/>
  </w:style>
  <w:style w:type="paragraph" w:customStyle="1" w:styleId="3ED26F8B7B2F470F9530D9DF186406A0">
    <w:name w:val="3ED26F8B7B2F470F9530D9DF186406A0"/>
    <w:rsid w:val="007D4DB5"/>
  </w:style>
  <w:style w:type="paragraph" w:customStyle="1" w:styleId="27C9616E05214A3AAB6D4DDF6B08FB84">
    <w:name w:val="27C9616E05214A3AAB6D4DDF6B08FB84"/>
    <w:rsid w:val="007D4DB5"/>
  </w:style>
  <w:style w:type="paragraph" w:customStyle="1" w:styleId="F0A67EED0BC24576BFBBE9CE0B06DBC6">
    <w:name w:val="F0A67EED0BC24576BFBBE9CE0B06DBC6"/>
    <w:rsid w:val="007D4DB5"/>
  </w:style>
  <w:style w:type="paragraph" w:customStyle="1" w:styleId="878ABF1103CF464384A262F1960BF047">
    <w:name w:val="878ABF1103CF464384A262F1960BF047"/>
    <w:rsid w:val="007D4DB5"/>
  </w:style>
  <w:style w:type="paragraph" w:customStyle="1" w:styleId="C849B6E87C9F4F088A5D9D84387E93E9">
    <w:name w:val="C849B6E87C9F4F088A5D9D84387E93E9"/>
    <w:rsid w:val="007D4DB5"/>
  </w:style>
  <w:style w:type="paragraph" w:customStyle="1" w:styleId="07F6878BF7C14A39BD19E9E183F203DE">
    <w:name w:val="07F6878BF7C14A39BD19E9E183F203DE"/>
    <w:rsid w:val="007D4DB5"/>
  </w:style>
  <w:style w:type="paragraph" w:customStyle="1" w:styleId="ECEB9817572E426A918E2CA264DC59AC">
    <w:name w:val="ECEB9817572E426A918E2CA264DC59AC"/>
    <w:rsid w:val="007D4DB5"/>
  </w:style>
  <w:style w:type="paragraph" w:customStyle="1" w:styleId="87B89B5CADDF4EC497C485F8E86283B5">
    <w:name w:val="87B89B5CADDF4EC497C485F8E86283B5"/>
    <w:rsid w:val="007D4DB5"/>
  </w:style>
  <w:style w:type="paragraph" w:customStyle="1" w:styleId="46680D7BC8C34072B5853B70D4B100FC">
    <w:name w:val="46680D7BC8C34072B5853B70D4B100FC"/>
    <w:rsid w:val="007D4DB5"/>
  </w:style>
  <w:style w:type="paragraph" w:customStyle="1" w:styleId="9DD7613FFCB441F390008AEE85DD1328">
    <w:name w:val="9DD7613FFCB441F390008AEE85DD1328"/>
    <w:rsid w:val="007D4DB5"/>
  </w:style>
  <w:style w:type="paragraph" w:customStyle="1" w:styleId="3082C640094343598562D985EEC4D9BC">
    <w:name w:val="3082C640094343598562D985EEC4D9BC"/>
    <w:rsid w:val="007D4DB5"/>
  </w:style>
  <w:style w:type="paragraph" w:customStyle="1" w:styleId="11E245FB34E248C3AF43095189995085">
    <w:name w:val="11E245FB34E248C3AF43095189995085"/>
    <w:rsid w:val="007D4DB5"/>
  </w:style>
  <w:style w:type="paragraph" w:customStyle="1" w:styleId="293483C020F442B6BCDDEA4A334B8D51">
    <w:name w:val="293483C020F442B6BCDDEA4A334B8D51"/>
    <w:rsid w:val="00993323"/>
  </w:style>
  <w:style w:type="paragraph" w:customStyle="1" w:styleId="B6C8DC8220194C1BBF911838A3BA1ABF">
    <w:name w:val="B6C8DC8220194C1BBF911838A3BA1ABF"/>
    <w:rsid w:val="00993323"/>
  </w:style>
  <w:style w:type="paragraph" w:customStyle="1" w:styleId="8A090E3861BC43078010017801A2FBAD">
    <w:name w:val="8A090E3861BC43078010017801A2FBAD"/>
    <w:rsid w:val="00993323"/>
  </w:style>
  <w:style w:type="paragraph" w:customStyle="1" w:styleId="245585B60F77460A8C0AB0737C533790">
    <w:name w:val="245585B60F77460A8C0AB0737C533790"/>
    <w:rsid w:val="00993323"/>
  </w:style>
  <w:style w:type="paragraph" w:customStyle="1" w:styleId="56F7A8FFA6E94F02BD04C00919D18C2A">
    <w:name w:val="56F7A8FFA6E94F02BD04C00919D18C2A"/>
    <w:rsid w:val="00993323"/>
  </w:style>
  <w:style w:type="paragraph" w:customStyle="1" w:styleId="C3094B5E571B4E6CB65A283014A513A6">
    <w:name w:val="C3094B5E571B4E6CB65A283014A513A6"/>
    <w:rsid w:val="009F459A"/>
  </w:style>
  <w:style w:type="paragraph" w:customStyle="1" w:styleId="6C7E9E09EB4648BAA20AFD46658740D5">
    <w:name w:val="6C7E9E09EB4648BAA20AFD46658740D5"/>
    <w:rsid w:val="009F459A"/>
  </w:style>
  <w:style w:type="paragraph" w:customStyle="1" w:styleId="F4443F9AB2404AEB8BEECF2D557B8073">
    <w:name w:val="F4443F9AB2404AEB8BEECF2D557B8073"/>
    <w:rsid w:val="009F459A"/>
  </w:style>
  <w:style w:type="paragraph" w:customStyle="1" w:styleId="13EAD43159AE4FFBA3B843B6ED304F59">
    <w:name w:val="13EAD43159AE4FFBA3B843B6ED304F59"/>
    <w:rsid w:val="009F459A"/>
  </w:style>
  <w:style w:type="paragraph" w:customStyle="1" w:styleId="95793442EE834CD581D67B4951B00DE2">
    <w:name w:val="95793442EE834CD581D67B4951B00DE2"/>
    <w:rsid w:val="009F459A"/>
  </w:style>
  <w:style w:type="paragraph" w:customStyle="1" w:styleId="AEC5EF42D40F4CBC9B3014EC8B0893A2">
    <w:name w:val="AEC5EF42D40F4CBC9B3014EC8B0893A2"/>
    <w:rsid w:val="00A23671"/>
  </w:style>
  <w:style w:type="paragraph" w:customStyle="1" w:styleId="D37BF070C4E64EE1868CB7936C4E3146">
    <w:name w:val="D37BF070C4E64EE1868CB7936C4E3146"/>
    <w:rsid w:val="00A23671"/>
  </w:style>
  <w:style w:type="paragraph" w:customStyle="1" w:styleId="F7753BDEABD04887B3879A32A16799DD11">
    <w:name w:val="F7753BDEABD04887B3879A32A16799DD1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2D89D4781914533B416C1886C46CBD411">
    <w:name w:val="32D89D4781914533B416C1886C46CBD41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AE1BBA3E2CCC4126B3B1A34BA39A512A12">
    <w:name w:val="AE1BBA3E2CCC4126B3B1A34BA39A512A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4DB11437D2EE4ADE9535248BE8ACF85412">
    <w:name w:val="4DB11437D2EE4ADE9535248BE8ACF854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0404331E56463CAE295CF9140D8DA512">
    <w:name w:val="790404331E56463CAE295CF9140D8DA5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91ECFA418B048129F5AC56F106C801C12">
    <w:name w:val="191ECFA418B048129F5AC56F106C801C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153013563B740F6848589634F68E17D12">
    <w:name w:val="6153013563B740F6848589634F68E17D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845C3F5843C94E2AB0F490239516BFD612">
    <w:name w:val="845C3F5843C94E2AB0F490239516BFD6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B1325AEA74ABF95D8D2BACB6BEBA512">
    <w:name w:val="68CB1325AEA74ABF95D8D2BACB6BEBA5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8512B83FBCC489687C649A96B4B780712">
    <w:name w:val="C8512B83FBCC489687C649A96B4B7807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DB8A5D4AF8B406189577DD6A78EAF8312">
    <w:name w:val="FDB8A5D4AF8B406189577DD6A78EAF83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D2315BAF1A54A1983D5522EC61EDE7C12">
    <w:name w:val="1D2315BAF1A54A1983D5522EC61EDE7C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56EE1C06389B4F789F0D1A2FE65BB22F12">
    <w:name w:val="56EE1C06389B4F789F0D1A2FE65BB22F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474E6EB022F4A1DAFE520669026598F12">
    <w:name w:val="3474E6EB022F4A1DAFE520669026598F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964E46CFBD948A5819876C3F7D2044512">
    <w:name w:val="7964E46CFBD948A5819876C3F7D20445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0A40755BC3948C0854AF83AE55C84E812">
    <w:name w:val="D0A40755BC3948C0854AF83AE55C84E8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BCC8F65927C435AAB6966CF026EE2E612">
    <w:name w:val="BBCC8F65927C435AAB6966CF026EE2E6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EDB8BC8DFFA44A89947C4BD0C560F5F612">
    <w:name w:val="EDB8BC8DFFA44A89947C4BD0C560F5F6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D3C5D1E21DA49DDB5B9505D753FDDF112">
    <w:name w:val="0D3C5D1E21DA49DDB5B9505D753FDDF1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0151A4560F9645A39A0108FEE37A3F4712">
    <w:name w:val="0151A4560F9645A39A0108FEE37A3F47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CEA37A4CCA54ACABE43722451C8C1C912">
    <w:name w:val="7CEA37A4CCA54ACABE43722451C8C1C9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7FD2378FF1DA47D9AB58340470792EF212">
    <w:name w:val="7FD2378FF1DA47D9AB58340470792EF2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F3B7D72C5024EFB80D4AAE3037633A812">
    <w:name w:val="CF3B7D72C5024EFB80D4AAE3037633A8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68C47C1B4A784AA19201B075BB9591881">
    <w:name w:val="68C47C1B4A784AA19201B075BB9591881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FEA171C32E8744EF9BF40D3FCC1573DF12">
    <w:name w:val="FEA171C32E8744EF9BF40D3FCC1573DF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86BB39AE6C6403787652079D58147CB12">
    <w:name w:val="D86BB39AE6C6403787652079D58147CB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BD543E0F82B2459A9140534EDE2CCD9412">
    <w:name w:val="BD543E0F82B2459A9140534EDE2CCD94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247C302BC4A4816AFB3947C8EFFD2F912">
    <w:name w:val="D247C302BC4A4816AFB3947C8EFFD2F9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5718DE10D4F4D1CB9E2FE996543296312">
    <w:name w:val="15718DE10D4F4D1CB9E2FE9965432963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3800BBFF5B6547E786E6AC2E7DE4191312">
    <w:name w:val="3800BBFF5B6547E786E6AC2E7DE4191312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D37BF070C4E64EE1868CB7936C4E31461">
    <w:name w:val="D37BF070C4E64EE1868CB7936C4E3146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6C7E9E09EB4648BAA20AFD46658740D51">
    <w:name w:val="6C7E9E09EB4648BAA20AFD46658740D51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C3094B5E571B4E6CB65A283014A513A61">
    <w:name w:val="C3094B5E571B4E6CB65A283014A513A61"/>
    <w:rsid w:val="00A236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customStyle="1" w:styleId="13EAD43159AE4FFBA3B843B6ED304F591">
    <w:name w:val="13EAD43159AE4FFBA3B843B6ED304F59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5793442EE834CD581D67B4951B00DE21">
    <w:name w:val="95793442EE834CD581D67B4951B00DE2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C7135B3679E42CEB28899E9D2CDA5C44">
    <w:name w:val="3C7135B3679E42CEB28899E9D2CDA5C44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27C9616E05214A3AAB6D4DDF6B08FB841">
    <w:name w:val="27C9616E05214A3AAB6D4DDF6B08FB84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7B89B5CADDF4EC497C485F8E86283B51">
    <w:name w:val="87B89B5CADDF4EC497C485F8E86283B5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878ABF1103CF464384A262F1960BF0471">
    <w:name w:val="878ABF1103CF464384A262F1960BF047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46680D7BC8C34072B5853B70D4B100FC1">
    <w:name w:val="46680D7BC8C34072B5853B70D4B100FC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C849B6E87C9F4F088A5D9D84387E93E91">
    <w:name w:val="C849B6E87C9F4F088A5D9D84387E93E9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082C640094343598562D985EEC4D9BC1">
    <w:name w:val="3082C640094343598562D985EEC4D9BC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ECEB9817572E426A918E2CA264DC59AC1">
    <w:name w:val="ECEB9817572E426A918E2CA264DC59AC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07F6878BF7C14A39BD19E9E183F203DE1">
    <w:name w:val="07F6878BF7C14A39BD19E9E183F203DE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9DD7613FFCB441F390008AEE85DD13281">
    <w:name w:val="9DD7613FFCB441F390008AEE85DD1328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11E245FB34E248C3AF430951899950851">
    <w:name w:val="11E245FB34E248C3AF430951899950851"/>
    <w:rsid w:val="00A236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paragraph" w:customStyle="1" w:styleId="319B55212C96409FA051C6C655FD8BCB">
    <w:name w:val="319B55212C96409FA051C6C655FD8BCB"/>
    <w:rsid w:val="004769A1"/>
  </w:style>
  <w:style w:type="paragraph" w:customStyle="1" w:styleId="761DC497E256484F87A53804169B8B0B">
    <w:name w:val="761DC497E256484F87A53804169B8B0B"/>
    <w:rsid w:val="004769A1"/>
  </w:style>
  <w:style w:type="paragraph" w:customStyle="1" w:styleId="6D3EACEFA71D4B3196290FFA8AA20514">
    <w:name w:val="6D3EACEFA71D4B3196290FFA8AA20514"/>
    <w:rsid w:val="004769A1"/>
  </w:style>
  <w:style w:type="paragraph" w:customStyle="1" w:styleId="2434ACEB39CA4D168633FF6D65F8173B">
    <w:name w:val="2434ACEB39CA4D168633FF6D65F8173B"/>
    <w:rsid w:val="004769A1"/>
  </w:style>
  <w:style w:type="paragraph" w:customStyle="1" w:styleId="E69F3CC96F47410ABCA648527F33131C">
    <w:name w:val="E69F3CC96F47410ABCA648527F33131C"/>
    <w:rsid w:val="004769A1"/>
  </w:style>
  <w:style w:type="paragraph" w:customStyle="1" w:styleId="7074018FA17847589EE1DEB08472B5F7">
    <w:name w:val="7074018FA17847589EE1DEB08472B5F7"/>
    <w:rsid w:val="004769A1"/>
  </w:style>
  <w:style w:type="paragraph" w:customStyle="1" w:styleId="D935D1FCF48B435CB9BE0E1B5F413935">
    <w:name w:val="D935D1FCF48B435CB9BE0E1B5F413935"/>
    <w:rsid w:val="004769A1"/>
  </w:style>
  <w:style w:type="paragraph" w:customStyle="1" w:styleId="D8EFFF1D1AD7412C8F929A04B302F35E">
    <w:name w:val="D8EFFF1D1AD7412C8F929A04B302F35E"/>
    <w:rsid w:val="004769A1"/>
  </w:style>
  <w:style w:type="paragraph" w:customStyle="1" w:styleId="548EC569641E406E87970C69A126F0C5">
    <w:name w:val="548EC569641E406E87970C69A126F0C5"/>
    <w:rsid w:val="004769A1"/>
  </w:style>
  <w:style w:type="paragraph" w:customStyle="1" w:styleId="BA3C17EC60D941079A942DDCDF6CEBEE">
    <w:name w:val="BA3C17EC60D941079A942DDCDF6CEBEE"/>
    <w:rsid w:val="004769A1"/>
  </w:style>
  <w:style w:type="paragraph" w:customStyle="1" w:styleId="660E1CF632514483A12179D353171662">
    <w:name w:val="660E1CF632514483A12179D353171662"/>
    <w:rsid w:val="00476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CIT_Let_Electronic</Template>
  <TotalTime>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/>
  <LinksUpToDate>false</LinksUpToDate>
  <CharactersWithSpaces>3824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dc:description/>
  <cp:lastModifiedBy>Luis Schmied</cp:lastModifiedBy>
  <cp:revision>2</cp:revision>
  <cp:lastPrinted>2006-08-09T16:21:00Z</cp:lastPrinted>
  <dcterms:created xsi:type="dcterms:W3CDTF">2018-08-20T22:55:00Z</dcterms:created>
  <dcterms:modified xsi:type="dcterms:W3CDTF">2018-08-20T22:55:00Z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-967604107</vt:i4>
  </property>
  <property fmtid="{D5CDD505-2E9C-101B-9397-08002B2CF9AE}" pid="3" name="_NewReviewCycle">
    <vt:lpwstr/>
  </property>
  <property fmtid="{D5CDD505-2E9C-101B-9397-08002B2CF9AE}" pid="4" name="_EmailSubject">
    <vt:lpwstr>Referral Letter</vt:lpwstr>
  </property>
  <property fmtid="{D5CDD505-2E9C-101B-9397-08002B2CF9AE}" pid="5" name="_AuthorEmail">
    <vt:lpwstr>Rafael.Castillo@cit.com</vt:lpwstr>
  </property>
  <property fmtid="{D5CDD505-2E9C-101B-9397-08002B2CF9AE}" pid="6" name="_AuthorEmailDisplayName">
    <vt:lpwstr>Castillo, Rafael (Consultant)</vt:lpwstr>
  </property>
  <property fmtid="{D5CDD505-2E9C-101B-9397-08002B2CF9AE}" pid="7" name="_ReviewingToolsShownOnce">
    <vt:lpwstr/>
  </property>
</Properties>
</file>